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7B" w:rsidRPr="00993FB7" w:rsidRDefault="008701B3">
      <w:pPr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>第１</w:t>
      </w:r>
      <w:r w:rsidR="001C622B" w:rsidRPr="00993FB7">
        <w:rPr>
          <w:rFonts w:hint="eastAsia"/>
          <w:sz w:val="24"/>
          <w:szCs w:val="24"/>
        </w:rPr>
        <w:t>号様式</w:t>
      </w:r>
      <w:r w:rsidRPr="00993FB7">
        <w:rPr>
          <w:rFonts w:hint="eastAsia"/>
          <w:sz w:val="24"/>
          <w:szCs w:val="24"/>
        </w:rPr>
        <w:t>（第４</w:t>
      </w:r>
      <w:r w:rsidR="005250BE" w:rsidRPr="00993FB7">
        <w:rPr>
          <w:rFonts w:hint="eastAsia"/>
          <w:sz w:val="24"/>
          <w:szCs w:val="24"/>
        </w:rPr>
        <w:t>条</w:t>
      </w:r>
      <w:r w:rsidR="00340EBD" w:rsidRPr="00993FB7">
        <w:rPr>
          <w:rFonts w:hint="eastAsia"/>
          <w:sz w:val="24"/>
          <w:szCs w:val="24"/>
        </w:rPr>
        <w:t>関係</w:t>
      </w:r>
      <w:r w:rsidR="005250BE" w:rsidRPr="00993FB7">
        <w:rPr>
          <w:rFonts w:hint="eastAsia"/>
          <w:sz w:val="24"/>
          <w:szCs w:val="24"/>
        </w:rPr>
        <w:t>）</w:t>
      </w:r>
    </w:p>
    <w:p w:rsidR="00715412" w:rsidRPr="00993FB7" w:rsidRDefault="00715412" w:rsidP="00715412">
      <w:pPr>
        <w:jc w:val="right"/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>年　　　　月　　　　日</w:t>
      </w:r>
    </w:p>
    <w:p w:rsidR="00715412" w:rsidRPr="00993FB7" w:rsidRDefault="00715412" w:rsidP="00715412">
      <w:pPr>
        <w:ind w:right="876"/>
        <w:rPr>
          <w:sz w:val="24"/>
          <w:szCs w:val="24"/>
        </w:rPr>
      </w:pPr>
    </w:p>
    <w:p w:rsidR="001C622B" w:rsidRPr="00993FB7" w:rsidRDefault="001C622B" w:rsidP="001C622B">
      <w:pPr>
        <w:jc w:val="center"/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>指定給水装置工事事業者の事業運営に関する確認書</w:t>
      </w:r>
    </w:p>
    <w:p w:rsidR="007036A3" w:rsidRPr="00993FB7" w:rsidRDefault="00715412" w:rsidP="00722CE7">
      <w:pPr>
        <w:spacing w:line="360" w:lineRule="exact"/>
        <w:ind w:firstLineChars="200" w:firstLine="438"/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>(</w:t>
      </w:r>
      <w:r w:rsidRPr="00993FB7">
        <w:rPr>
          <w:rFonts w:hint="eastAsia"/>
          <w:sz w:val="24"/>
          <w:szCs w:val="24"/>
        </w:rPr>
        <w:t>宛先</w:t>
      </w:r>
      <w:r w:rsidRPr="00993FB7">
        <w:rPr>
          <w:rFonts w:hint="eastAsia"/>
          <w:sz w:val="24"/>
          <w:szCs w:val="24"/>
        </w:rPr>
        <w:t>)</w:t>
      </w:r>
    </w:p>
    <w:p w:rsidR="007036A3" w:rsidRPr="00993FB7" w:rsidRDefault="007036A3" w:rsidP="00722CE7">
      <w:pPr>
        <w:spacing w:line="360" w:lineRule="exact"/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 xml:space="preserve">　　秦野市長</w:t>
      </w:r>
    </w:p>
    <w:p w:rsidR="00722CE7" w:rsidRPr="00993FB7" w:rsidRDefault="00722CE7" w:rsidP="00722CE7">
      <w:pPr>
        <w:spacing w:line="360" w:lineRule="exact"/>
        <w:rPr>
          <w:sz w:val="24"/>
          <w:szCs w:val="24"/>
        </w:rPr>
      </w:pPr>
    </w:p>
    <w:p w:rsidR="007036A3" w:rsidRPr="00993FB7" w:rsidRDefault="007036A3" w:rsidP="00C501CB">
      <w:pPr>
        <w:wordWrap w:val="0"/>
        <w:spacing w:line="400" w:lineRule="exact"/>
        <w:jc w:val="right"/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 xml:space="preserve">氏名又は名称　　</w:t>
      </w:r>
      <w:r w:rsidR="00722CE7" w:rsidRPr="00993FB7">
        <w:rPr>
          <w:rFonts w:hint="eastAsia"/>
          <w:sz w:val="24"/>
          <w:szCs w:val="24"/>
        </w:rPr>
        <w:t xml:space="preserve">　　</w:t>
      </w:r>
      <w:r w:rsidRPr="00993FB7">
        <w:rPr>
          <w:rFonts w:hint="eastAsia"/>
          <w:sz w:val="24"/>
          <w:szCs w:val="24"/>
        </w:rPr>
        <w:t xml:space="preserve">　　　　　　　　　㊞</w:t>
      </w:r>
    </w:p>
    <w:p w:rsidR="007036A3" w:rsidRPr="00993FB7" w:rsidRDefault="007036A3" w:rsidP="00C501CB">
      <w:pPr>
        <w:wordWrap w:val="0"/>
        <w:spacing w:line="400" w:lineRule="exact"/>
        <w:jc w:val="right"/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 xml:space="preserve">郵便番号、住所　　　</w:t>
      </w:r>
      <w:r w:rsidR="00722CE7" w:rsidRPr="00993FB7">
        <w:rPr>
          <w:rFonts w:hint="eastAsia"/>
          <w:sz w:val="24"/>
          <w:szCs w:val="24"/>
        </w:rPr>
        <w:t xml:space="preserve">　　</w:t>
      </w:r>
      <w:r w:rsidRPr="00993FB7">
        <w:rPr>
          <w:rFonts w:hint="eastAsia"/>
          <w:sz w:val="24"/>
          <w:szCs w:val="24"/>
        </w:rPr>
        <w:t xml:space="preserve">　　　　　　　　　</w:t>
      </w:r>
    </w:p>
    <w:p w:rsidR="007036A3" w:rsidRPr="00993FB7" w:rsidRDefault="007036A3" w:rsidP="00C501CB">
      <w:pPr>
        <w:wordWrap w:val="0"/>
        <w:spacing w:line="400" w:lineRule="exact"/>
        <w:jc w:val="right"/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 xml:space="preserve">代表者氏名　　　</w:t>
      </w:r>
      <w:r w:rsidR="00722CE7" w:rsidRPr="00993FB7">
        <w:rPr>
          <w:rFonts w:hint="eastAsia"/>
          <w:sz w:val="24"/>
          <w:szCs w:val="24"/>
        </w:rPr>
        <w:t xml:space="preserve">　　</w:t>
      </w:r>
      <w:r w:rsidRPr="00993FB7">
        <w:rPr>
          <w:rFonts w:hint="eastAsia"/>
          <w:sz w:val="24"/>
          <w:szCs w:val="24"/>
        </w:rPr>
        <w:t xml:space="preserve">　　　　　　　　　</w:t>
      </w:r>
    </w:p>
    <w:p w:rsidR="007036A3" w:rsidRPr="00993FB7" w:rsidRDefault="007036A3" w:rsidP="00C501CB">
      <w:pPr>
        <w:wordWrap w:val="0"/>
        <w:spacing w:line="400" w:lineRule="exact"/>
        <w:jc w:val="right"/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 xml:space="preserve">電話番号　　　　</w:t>
      </w:r>
      <w:r w:rsidR="00722CE7" w:rsidRPr="00993FB7">
        <w:rPr>
          <w:rFonts w:hint="eastAsia"/>
          <w:sz w:val="24"/>
          <w:szCs w:val="24"/>
        </w:rPr>
        <w:t xml:space="preserve">　　</w:t>
      </w:r>
      <w:r w:rsidRPr="00993FB7">
        <w:rPr>
          <w:rFonts w:hint="eastAsia"/>
          <w:sz w:val="24"/>
          <w:szCs w:val="24"/>
        </w:rPr>
        <w:t xml:space="preserve">　　　　　　　　</w:t>
      </w:r>
    </w:p>
    <w:p w:rsidR="00C864A3" w:rsidRPr="00993FB7" w:rsidRDefault="007036A3" w:rsidP="00C501CB">
      <w:pPr>
        <w:wordWrap w:val="0"/>
        <w:spacing w:line="400" w:lineRule="exact"/>
        <w:jc w:val="right"/>
        <w:rPr>
          <w:sz w:val="24"/>
          <w:szCs w:val="24"/>
        </w:rPr>
      </w:pPr>
      <w:r w:rsidRPr="00993FB7">
        <w:rPr>
          <w:rFonts w:hint="eastAsia"/>
          <w:sz w:val="24"/>
          <w:szCs w:val="24"/>
        </w:rPr>
        <w:t xml:space="preserve">ＦＡＸ番号　　　　</w:t>
      </w:r>
      <w:r w:rsidR="00722CE7" w:rsidRPr="00993FB7">
        <w:rPr>
          <w:rFonts w:hint="eastAsia"/>
          <w:sz w:val="24"/>
          <w:szCs w:val="24"/>
        </w:rPr>
        <w:t xml:space="preserve">　　</w:t>
      </w:r>
      <w:r w:rsidRPr="00993FB7">
        <w:rPr>
          <w:rFonts w:hint="eastAsia"/>
          <w:sz w:val="24"/>
          <w:szCs w:val="24"/>
        </w:rPr>
        <w:t xml:space="preserve">　　　　　　　　</w:t>
      </w:r>
      <w:r w:rsidR="00715412" w:rsidRPr="00993FB7">
        <w:br/>
      </w:r>
      <w:r w:rsidR="00715412" w:rsidRPr="00993FB7">
        <w:rPr>
          <w:rFonts w:hint="eastAsia"/>
        </w:rPr>
        <w:t xml:space="preserve">      </w:t>
      </w:r>
      <w:r w:rsidR="00715412" w:rsidRPr="00993FB7">
        <w:rPr>
          <w:rFonts w:hint="eastAsia"/>
        </w:rPr>
        <w:t xml:space="preserve">　　　　　　　　　　　　　　　　　　　</w:t>
      </w:r>
    </w:p>
    <w:p w:rsidR="00340EBD" w:rsidRPr="00993FB7" w:rsidRDefault="00C864A3" w:rsidP="00C501CB">
      <w:pPr>
        <w:spacing w:line="300" w:lineRule="exact"/>
        <w:ind w:left="219" w:hangingChars="100" w:hanging="219"/>
        <w:rPr>
          <w:rFonts w:asciiTheme="minorEastAsia" w:eastAsiaTheme="minorEastAsia" w:hAnsiTheme="minorEastAsia"/>
          <w:sz w:val="24"/>
          <w:szCs w:val="24"/>
        </w:rPr>
      </w:pPr>
      <w:r w:rsidRPr="00993FB7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1C622B" w:rsidRPr="00993FB7">
        <w:rPr>
          <w:rFonts w:asciiTheme="minorEastAsia" w:eastAsiaTheme="minorEastAsia" w:hAnsiTheme="minorEastAsia" w:hint="eastAsia"/>
          <w:sz w:val="24"/>
          <w:szCs w:val="24"/>
        </w:rPr>
        <w:t>指定給水装置工事事業者</w:t>
      </w:r>
      <w:r w:rsidR="00B22451" w:rsidRPr="00993FB7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1C622B" w:rsidRPr="00993FB7">
        <w:rPr>
          <w:rFonts w:asciiTheme="minorEastAsia" w:eastAsiaTheme="minorEastAsia" w:hAnsiTheme="minorEastAsia" w:hint="eastAsia"/>
          <w:sz w:val="24"/>
          <w:szCs w:val="24"/>
        </w:rPr>
        <w:t>研修会</w:t>
      </w:r>
      <w:r w:rsidRPr="00993FB7">
        <w:rPr>
          <w:rFonts w:asciiTheme="minorEastAsia" w:eastAsiaTheme="minorEastAsia" w:hAnsiTheme="minorEastAsia" w:hint="eastAsia"/>
          <w:sz w:val="24"/>
          <w:szCs w:val="24"/>
        </w:rPr>
        <w:t>（水道事業者等の連携による広域開催</w:t>
      </w:r>
      <w:r w:rsidR="002805B1" w:rsidRPr="00993FB7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993FB7">
        <w:rPr>
          <w:rFonts w:asciiTheme="minorEastAsia" w:eastAsiaTheme="minorEastAsia" w:hAnsiTheme="minorEastAsia" w:hint="eastAsia"/>
          <w:sz w:val="24"/>
          <w:szCs w:val="24"/>
        </w:rPr>
        <w:t>含む</w:t>
      </w:r>
      <w:r w:rsidR="002805B1" w:rsidRPr="00993FB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993FB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C622B" w:rsidRPr="00993FB7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93FB7">
        <w:rPr>
          <w:rFonts w:asciiTheme="minorEastAsia" w:eastAsiaTheme="minorEastAsia" w:hAnsiTheme="minorEastAsia" w:hint="eastAsia"/>
          <w:sz w:val="24"/>
          <w:szCs w:val="24"/>
        </w:rPr>
        <w:t>受講状況</w:t>
      </w:r>
      <w:r w:rsidR="00416162" w:rsidRPr="00993FB7">
        <w:rPr>
          <w:rFonts w:asciiTheme="minorEastAsia" w:eastAsiaTheme="minorEastAsia" w:hAnsiTheme="minorEastAsia" w:hint="eastAsia"/>
          <w:sz w:val="24"/>
          <w:szCs w:val="24"/>
        </w:rPr>
        <w:t>（過去５年以内</w:t>
      </w:r>
      <w:r w:rsidR="001C622B" w:rsidRPr="00993FB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8310"/>
      </w:tblGrid>
      <w:tr w:rsidR="00993FB7" w:rsidRPr="00993FB7" w:rsidTr="008D1C1C">
        <w:trPr>
          <w:trHeight w:val="316"/>
        </w:trPr>
        <w:tc>
          <w:tcPr>
            <w:tcW w:w="8310" w:type="dxa"/>
            <w:shd w:val="clear" w:color="auto" w:fill="D9D9D9" w:themeFill="background1" w:themeFillShade="D9"/>
            <w:vAlign w:val="center"/>
          </w:tcPr>
          <w:p w:rsidR="00340EBD" w:rsidRPr="00993FB7" w:rsidRDefault="00340EBD" w:rsidP="00F71F9E">
            <w:pPr>
              <w:rPr>
                <w:szCs w:val="21"/>
              </w:rPr>
            </w:pPr>
            <w:r w:rsidRPr="00993FB7">
              <w:rPr>
                <w:rFonts w:hint="eastAsia"/>
                <w:szCs w:val="21"/>
              </w:rPr>
              <w:t>受講年月日</w:t>
            </w:r>
            <w:r w:rsidRPr="00993FB7">
              <w:rPr>
                <w:rFonts w:asciiTheme="minorEastAsia" w:eastAsiaTheme="minorEastAsia" w:hAnsiTheme="minorEastAsia" w:hint="eastAsia"/>
                <w:szCs w:val="21"/>
              </w:rPr>
              <w:t>（受講を証明する書類の写しを添付してください。</w:t>
            </w:r>
            <w:r w:rsidRPr="00993FB7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993FB7" w:rsidRPr="00993FB7" w:rsidTr="00C501CB">
        <w:trPr>
          <w:trHeight w:val="435"/>
        </w:trPr>
        <w:tc>
          <w:tcPr>
            <w:tcW w:w="8310" w:type="dxa"/>
            <w:vAlign w:val="center"/>
          </w:tcPr>
          <w:p w:rsidR="00786A7B" w:rsidRPr="00993FB7" w:rsidRDefault="00BD2456" w:rsidP="00C37511">
            <w:pPr>
              <w:rPr>
                <w:sz w:val="20"/>
              </w:rPr>
            </w:pPr>
            <w:r w:rsidRPr="00993FB7">
              <w:rPr>
                <w:rFonts w:hint="eastAsia"/>
              </w:rPr>
              <w:t xml:space="preserve">　</w:t>
            </w:r>
            <w:r w:rsidRPr="00993FB7">
              <w:rPr>
                <w:rFonts w:hint="eastAsia"/>
                <w:sz w:val="20"/>
              </w:rPr>
              <w:t>□</w:t>
            </w:r>
            <w:r w:rsidR="00581BBF" w:rsidRPr="00993FB7">
              <w:rPr>
                <w:rFonts w:hint="eastAsia"/>
                <w:sz w:val="20"/>
              </w:rPr>
              <w:t>受講（　　　　　年　　　　月　　　　日）　　　　　　□未受講</w:t>
            </w:r>
          </w:p>
        </w:tc>
      </w:tr>
      <w:tr w:rsidR="00993FB7" w:rsidRPr="00993FB7" w:rsidTr="002805B1">
        <w:trPr>
          <w:trHeight w:val="698"/>
        </w:trPr>
        <w:tc>
          <w:tcPr>
            <w:tcW w:w="8310" w:type="dxa"/>
          </w:tcPr>
          <w:p w:rsidR="00786A7B" w:rsidRPr="00993FB7" w:rsidRDefault="00F71F9E">
            <w:pPr>
              <w:rPr>
                <w:sz w:val="18"/>
                <w:szCs w:val="16"/>
              </w:rPr>
            </w:pPr>
            <w:r w:rsidRPr="00993FB7">
              <w:rPr>
                <w:rFonts w:hint="eastAsia"/>
                <w:sz w:val="18"/>
                <w:szCs w:val="16"/>
              </w:rPr>
              <w:t>（未受講の場合、そ</w:t>
            </w:r>
            <w:r w:rsidR="00BD2456" w:rsidRPr="00993FB7">
              <w:rPr>
                <w:rFonts w:hint="eastAsia"/>
                <w:sz w:val="18"/>
                <w:szCs w:val="16"/>
              </w:rPr>
              <w:t>の理由）</w:t>
            </w:r>
            <w:r w:rsidR="00581BBF" w:rsidRPr="00993FB7">
              <w:rPr>
                <w:rFonts w:hint="eastAsia"/>
                <w:sz w:val="18"/>
                <w:szCs w:val="16"/>
              </w:rPr>
              <w:t>※</w:t>
            </w:r>
            <w:r w:rsidR="007E05C2" w:rsidRPr="00993FB7">
              <w:rPr>
                <w:rFonts w:hint="eastAsia"/>
                <w:sz w:val="18"/>
                <w:szCs w:val="16"/>
              </w:rPr>
              <w:t>公表対象外</w:t>
            </w:r>
          </w:p>
          <w:p w:rsidR="00C37511" w:rsidRPr="00993FB7" w:rsidRDefault="00C37511">
            <w:pPr>
              <w:rPr>
                <w:sz w:val="16"/>
                <w:szCs w:val="16"/>
              </w:rPr>
            </w:pPr>
          </w:p>
        </w:tc>
      </w:tr>
      <w:tr w:rsidR="00993FB7" w:rsidRPr="00993FB7" w:rsidTr="002805B1">
        <w:trPr>
          <w:trHeight w:val="257"/>
        </w:trPr>
        <w:tc>
          <w:tcPr>
            <w:tcW w:w="8310" w:type="dxa"/>
            <w:shd w:val="clear" w:color="auto" w:fill="D9D9D9" w:themeFill="background1" w:themeFillShade="D9"/>
            <w:vAlign w:val="center"/>
          </w:tcPr>
          <w:p w:rsidR="00581BBF" w:rsidRPr="00993FB7" w:rsidRDefault="00581BBF" w:rsidP="00581BBF">
            <w:pPr>
              <w:jc w:val="left"/>
              <w:rPr>
                <w:rFonts w:ascii="ＭＳ 明朝" w:hAnsi="ＭＳ 明朝"/>
                <w:sz w:val="20"/>
              </w:rPr>
            </w:pPr>
            <w:r w:rsidRPr="00993FB7">
              <w:rPr>
                <w:rFonts w:ascii="ＭＳ 明朝" w:hAnsi="ＭＳ 明朝" w:hint="eastAsia"/>
              </w:rPr>
              <w:t>公表の可否　(</w:t>
            </w:r>
            <w:r w:rsidRPr="00993FB7">
              <w:rPr>
                <w:rFonts w:ascii="ＭＳ 明朝" w:hAnsi="ＭＳ 明朝"/>
              </w:rPr>
              <w:t xml:space="preserve"> </w:t>
            </w:r>
            <w:r w:rsidRPr="00993FB7">
              <w:rPr>
                <w:rFonts w:ascii="ＭＳ 明朝" w:hAnsi="ＭＳ 明朝" w:hint="eastAsia"/>
              </w:rPr>
              <w:t>公表には、ホームページ等への掲載を含みます。 )</w:t>
            </w:r>
          </w:p>
        </w:tc>
      </w:tr>
      <w:tr w:rsidR="00993FB7" w:rsidRPr="00993FB7" w:rsidTr="00C501CB">
        <w:trPr>
          <w:trHeight w:val="427"/>
        </w:trPr>
        <w:tc>
          <w:tcPr>
            <w:tcW w:w="8310" w:type="dxa"/>
            <w:vAlign w:val="center"/>
          </w:tcPr>
          <w:p w:rsidR="00581BBF" w:rsidRPr="00993FB7" w:rsidRDefault="00581BBF" w:rsidP="00581BBF">
            <w:pPr>
              <w:rPr>
                <w:rFonts w:ascii="ＭＳ 明朝" w:hAnsi="ＭＳ 明朝"/>
                <w:sz w:val="20"/>
              </w:rPr>
            </w:pPr>
            <w:r w:rsidRPr="00993FB7">
              <w:rPr>
                <w:rFonts w:ascii="ＭＳ 明朝" w:hAnsi="ＭＳ 明朝" w:hint="eastAsia"/>
                <w:sz w:val="20"/>
              </w:rPr>
              <w:t xml:space="preserve"> </w:t>
            </w:r>
            <w:r w:rsidRPr="00993FB7">
              <w:rPr>
                <w:rFonts w:ascii="ＭＳ 明朝" w:hAnsi="ＭＳ 明朝"/>
                <w:sz w:val="20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</w:rPr>
              <w:t>□可　　　　　　□不可</w:t>
            </w:r>
          </w:p>
        </w:tc>
      </w:tr>
    </w:tbl>
    <w:p w:rsidR="00340EBD" w:rsidRPr="00993FB7" w:rsidRDefault="002805B1" w:rsidP="002805B1">
      <w:pPr>
        <w:ind w:firstLineChars="100" w:firstLine="189"/>
        <w:rPr>
          <w:rFonts w:asciiTheme="minorEastAsia" w:eastAsiaTheme="minorEastAsia" w:hAnsiTheme="minorEastAsia"/>
          <w:sz w:val="22"/>
          <w:szCs w:val="24"/>
        </w:rPr>
      </w:pPr>
      <w:r w:rsidRPr="00993FB7">
        <w:rPr>
          <w:rFonts w:asciiTheme="minorEastAsia" w:eastAsiaTheme="minorEastAsia" w:hAnsiTheme="minorEastAsia" w:hint="eastAsia"/>
          <w:szCs w:val="21"/>
        </w:rPr>
        <w:t xml:space="preserve">※　</w:t>
      </w:r>
      <w:r w:rsidR="00416162" w:rsidRPr="00993FB7">
        <w:rPr>
          <w:rFonts w:asciiTheme="minorEastAsia" w:eastAsiaTheme="minorEastAsia" w:hAnsiTheme="minorEastAsia" w:hint="eastAsia"/>
          <w:szCs w:val="21"/>
        </w:rPr>
        <w:t>受講</w:t>
      </w:r>
      <w:r w:rsidRPr="00993FB7">
        <w:rPr>
          <w:rFonts w:asciiTheme="minorEastAsia" w:eastAsiaTheme="minorEastAsia" w:hAnsiTheme="minorEastAsia" w:hint="eastAsia"/>
          <w:szCs w:val="21"/>
        </w:rPr>
        <w:t>している場合は、その旨</w:t>
      </w:r>
      <w:r w:rsidR="00416162" w:rsidRPr="00993FB7">
        <w:rPr>
          <w:rFonts w:asciiTheme="minorEastAsia" w:eastAsiaTheme="minorEastAsia" w:hAnsiTheme="minorEastAsia" w:hint="eastAsia"/>
          <w:szCs w:val="21"/>
        </w:rPr>
        <w:t>を証明する書類の写しを添付してください。</w:t>
      </w:r>
    </w:p>
    <w:p w:rsidR="00416162" w:rsidRPr="00993FB7" w:rsidRDefault="00416162" w:rsidP="00416162">
      <w:pPr>
        <w:rPr>
          <w:rFonts w:asciiTheme="minorEastAsia" w:eastAsiaTheme="minorEastAsia" w:hAnsiTheme="minorEastAsia"/>
          <w:szCs w:val="24"/>
        </w:rPr>
      </w:pPr>
    </w:p>
    <w:p w:rsidR="00BD2456" w:rsidRPr="00993FB7" w:rsidRDefault="00C864A3" w:rsidP="00C501CB">
      <w:pPr>
        <w:spacing w:line="320" w:lineRule="exact"/>
      </w:pPr>
      <w:r w:rsidRPr="00993FB7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1368AF" w:rsidRPr="00993FB7">
        <w:rPr>
          <w:rFonts w:asciiTheme="minorEastAsia" w:eastAsiaTheme="minorEastAsia" w:hAnsiTheme="minorEastAsia" w:hint="eastAsia"/>
          <w:sz w:val="24"/>
          <w:szCs w:val="24"/>
        </w:rPr>
        <w:t>指定給水装置工事事業者の業務内容</w:t>
      </w:r>
    </w:p>
    <w:tbl>
      <w:tblPr>
        <w:tblStyle w:val="a3"/>
        <w:tblW w:w="0" w:type="auto"/>
        <w:tblInd w:w="1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993FB7" w:rsidRPr="00993FB7" w:rsidTr="008D1C1C">
        <w:trPr>
          <w:trHeight w:val="105"/>
        </w:trPr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E86" w:rsidRPr="00993FB7" w:rsidRDefault="00FF5644" w:rsidP="00F71F9E">
            <w:pPr>
              <w:rPr>
                <w:sz w:val="20"/>
              </w:rPr>
            </w:pPr>
            <w:r w:rsidRPr="00993FB7">
              <w:rPr>
                <w:rFonts w:hint="eastAsia"/>
              </w:rPr>
              <w:t>休業日、営業時間、</w:t>
            </w:r>
            <w:r w:rsidR="006651D7" w:rsidRPr="00993FB7">
              <w:rPr>
                <w:rFonts w:hint="eastAsia"/>
              </w:rPr>
              <w:t>修繕対応時間</w:t>
            </w:r>
          </w:p>
        </w:tc>
      </w:tr>
      <w:tr w:rsidR="00993FB7" w:rsidRPr="00993FB7" w:rsidTr="00E92743">
        <w:trPr>
          <w:trHeight w:val="535"/>
        </w:trPr>
        <w:tc>
          <w:tcPr>
            <w:tcW w:w="8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1C71" w:rsidRPr="00993FB7" w:rsidRDefault="00CC6C1C" w:rsidP="00C501CB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7B51CC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18"/>
                <w:fitText w:val="895" w:id="-2108491261"/>
              </w:rPr>
              <w:t>休業</w:t>
            </w:r>
            <w:r w:rsidRPr="007B51CC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18"/>
                <w:fitText w:val="895" w:id="-2108491261"/>
              </w:rPr>
              <w:t>日</w:t>
            </w:r>
            <w:r w:rsidR="009913C7"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>：</w:t>
            </w:r>
            <w:r w:rsidR="002805B1"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9913C7"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□土曜　□日曜　</w:t>
            </w:r>
            <w:r w:rsidR="00FF5644"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□祝祭日　□年末年始　</w:t>
            </w:r>
            <w:r w:rsidR="00C864A3"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□不定休　</w:t>
            </w:r>
            <w:r w:rsidR="009913C7"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□その他　(　　　</w:t>
            </w:r>
            <w:r w:rsidR="002638CC"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</w:t>
            </w:r>
            <w:r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9913C7"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)</w:t>
            </w:r>
          </w:p>
        </w:tc>
      </w:tr>
      <w:tr w:rsidR="00993FB7" w:rsidRPr="00993FB7" w:rsidTr="00E92743">
        <w:trPr>
          <w:trHeight w:val="581"/>
        </w:trPr>
        <w:tc>
          <w:tcPr>
            <w:tcW w:w="8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13C7" w:rsidRPr="00993FB7" w:rsidRDefault="00CC6C1C" w:rsidP="00FF56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1CC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18"/>
                <w:fitText w:val="895" w:id="-2108491262"/>
              </w:rPr>
              <w:t>営業時</w:t>
            </w:r>
            <w:r w:rsidRPr="007B51CC">
              <w:rPr>
                <w:rFonts w:asciiTheme="minorEastAsia" w:eastAsiaTheme="minorEastAsia" w:hAnsiTheme="minorEastAsia" w:hint="eastAsia"/>
                <w:spacing w:val="-22"/>
                <w:kern w:val="0"/>
                <w:sz w:val="20"/>
                <w:szCs w:val="18"/>
                <w:fitText w:val="895" w:id="-2108491262"/>
              </w:rPr>
              <w:t>間</w:t>
            </w:r>
            <w:r w:rsidRPr="00993FB7">
              <w:rPr>
                <w:rFonts w:asciiTheme="minorEastAsia" w:eastAsiaTheme="minorEastAsia" w:hAnsiTheme="minorEastAsia" w:hint="eastAsia"/>
                <w:sz w:val="20"/>
                <w:szCs w:val="18"/>
              </w:rPr>
              <w:t>：</w:t>
            </w:r>
          </w:p>
        </w:tc>
      </w:tr>
      <w:tr w:rsidR="00993FB7" w:rsidRPr="00993FB7" w:rsidTr="00E92743">
        <w:trPr>
          <w:trHeight w:val="561"/>
        </w:trPr>
        <w:tc>
          <w:tcPr>
            <w:tcW w:w="8310" w:type="dxa"/>
            <w:tcBorders>
              <w:top w:val="dotted" w:sz="4" w:space="0" w:color="auto"/>
              <w:bottom w:val="nil"/>
            </w:tcBorders>
            <w:vAlign w:val="center"/>
          </w:tcPr>
          <w:p w:rsidR="00FF5644" w:rsidRPr="00993FB7" w:rsidRDefault="00FF5644" w:rsidP="00FD13CD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7B51CC">
              <w:rPr>
                <w:rFonts w:asciiTheme="minorEastAsia" w:eastAsiaTheme="minorEastAsia" w:hAnsiTheme="minorEastAsia" w:hint="eastAsia"/>
                <w:w w:val="70"/>
                <w:kern w:val="0"/>
                <w:sz w:val="20"/>
                <w:szCs w:val="18"/>
                <w:fitText w:val="895" w:id="-2108491263"/>
              </w:rPr>
              <w:t>修繕対応</w:t>
            </w:r>
            <w:r w:rsidR="00CC6C1C" w:rsidRPr="007B51CC">
              <w:rPr>
                <w:rFonts w:asciiTheme="minorEastAsia" w:eastAsiaTheme="minorEastAsia" w:hAnsiTheme="minorEastAsia" w:hint="eastAsia"/>
                <w:w w:val="70"/>
                <w:kern w:val="0"/>
                <w:sz w:val="20"/>
                <w:szCs w:val="18"/>
                <w:fitText w:val="895" w:id="-2108491263"/>
              </w:rPr>
              <w:t>時</w:t>
            </w:r>
            <w:r w:rsidR="00CC6C1C" w:rsidRPr="007B51CC">
              <w:rPr>
                <w:rFonts w:asciiTheme="minorEastAsia" w:eastAsiaTheme="minorEastAsia" w:hAnsiTheme="minorEastAsia" w:hint="eastAsia"/>
                <w:spacing w:val="82"/>
                <w:w w:val="70"/>
                <w:kern w:val="0"/>
                <w:sz w:val="20"/>
                <w:szCs w:val="18"/>
                <w:fitText w:val="895" w:id="-2108491263"/>
              </w:rPr>
              <w:t>間</w:t>
            </w:r>
            <w:r w:rsidR="00CC6C1C" w:rsidRPr="00993FB7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：</w:t>
            </w:r>
          </w:p>
        </w:tc>
      </w:tr>
      <w:tr w:rsidR="00993FB7" w:rsidRPr="00993FB7" w:rsidTr="008D1C1C">
        <w:trPr>
          <w:trHeight w:val="157"/>
        </w:trPr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C71" w:rsidRPr="00993FB7" w:rsidRDefault="00CE5C3D" w:rsidP="00F71F9E">
            <w:pPr>
              <w:rPr>
                <w:rFonts w:asciiTheme="minorEastAsia" w:eastAsiaTheme="minorEastAsia" w:hAnsiTheme="minorEastAsia"/>
                <w:sz w:val="20"/>
              </w:rPr>
            </w:pPr>
            <w:r w:rsidRPr="00993FB7">
              <w:rPr>
                <w:rFonts w:ascii="ＭＳ 明朝" w:hAnsi="ＭＳ 明朝" w:hint="eastAsia"/>
              </w:rPr>
              <w:t>漏水等修繕対応</w:t>
            </w:r>
            <w:r w:rsidR="00C864A3" w:rsidRPr="00993FB7">
              <w:rPr>
                <w:rFonts w:ascii="ＭＳ 明朝" w:hAnsi="ＭＳ 明朝" w:hint="eastAsia"/>
              </w:rPr>
              <w:t>種別</w:t>
            </w:r>
          </w:p>
        </w:tc>
      </w:tr>
      <w:tr w:rsidR="00993FB7" w:rsidRPr="00993FB7" w:rsidTr="00C501CB">
        <w:trPr>
          <w:trHeight w:val="577"/>
        </w:trPr>
        <w:tc>
          <w:tcPr>
            <w:tcW w:w="8310" w:type="dxa"/>
            <w:tcBorders>
              <w:top w:val="single" w:sz="4" w:space="0" w:color="auto"/>
              <w:bottom w:val="nil"/>
            </w:tcBorders>
            <w:vAlign w:val="center"/>
          </w:tcPr>
          <w:p w:rsidR="00061C71" w:rsidRPr="00993FB7" w:rsidRDefault="00CE5C3D" w:rsidP="00545711">
            <w:pPr>
              <w:rPr>
                <w:sz w:val="18"/>
                <w:szCs w:val="18"/>
              </w:rPr>
            </w:pPr>
            <w:r w:rsidRPr="00993FB7">
              <w:rPr>
                <w:rFonts w:hint="eastAsia"/>
                <w:sz w:val="20"/>
                <w:szCs w:val="18"/>
              </w:rPr>
              <w:t>□給水装置の修繕</w:t>
            </w:r>
            <w:r w:rsidR="00C864A3" w:rsidRPr="00993FB7">
              <w:rPr>
                <w:rFonts w:hint="eastAsia"/>
                <w:sz w:val="20"/>
                <w:szCs w:val="18"/>
              </w:rPr>
              <w:t>（屋内）　　□</w:t>
            </w:r>
            <w:r w:rsidRPr="00993FB7">
              <w:rPr>
                <w:rFonts w:hint="eastAsia"/>
                <w:sz w:val="20"/>
                <w:szCs w:val="18"/>
              </w:rPr>
              <w:t>埋設部</w:t>
            </w:r>
            <w:r w:rsidR="00FD13CD" w:rsidRPr="00993FB7">
              <w:rPr>
                <w:rFonts w:hint="eastAsia"/>
                <w:sz w:val="20"/>
                <w:szCs w:val="18"/>
              </w:rPr>
              <w:t>の修繕</w:t>
            </w:r>
            <w:r w:rsidR="00C864A3" w:rsidRPr="00993FB7">
              <w:rPr>
                <w:rFonts w:hint="eastAsia"/>
                <w:sz w:val="20"/>
                <w:szCs w:val="18"/>
              </w:rPr>
              <w:t>（</w:t>
            </w:r>
            <w:r w:rsidR="00545711" w:rsidRPr="00993FB7">
              <w:rPr>
                <w:rFonts w:hint="eastAsia"/>
                <w:sz w:val="20"/>
                <w:szCs w:val="18"/>
              </w:rPr>
              <w:t>宅地内）　　□埋設部の修繕（道路内）</w:t>
            </w:r>
          </w:p>
        </w:tc>
      </w:tr>
      <w:tr w:rsidR="00993FB7" w:rsidRPr="00993FB7" w:rsidTr="008D1C1C">
        <w:trPr>
          <w:trHeight w:val="303"/>
        </w:trPr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C71" w:rsidRPr="00993FB7" w:rsidRDefault="002805B1" w:rsidP="00F71F9E">
            <w:pPr>
              <w:rPr>
                <w:sz w:val="20"/>
              </w:rPr>
            </w:pPr>
            <w:r w:rsidRPr="00993FB7">
              <w:rPr>
                <w:rFonts w:hint="eastAsia"/>
              </w:rPr>
              <w:t>対応工事種別</w:t>
            </w:r>
          </w:p>
        </w:tc>
      </w:tr>
      <w:tr w:rsidR="00993FB7" w:rsidRPr="00993FB7" w:rsidTr="00C501CB">
        <w:trPr>
          <w:trHeight w:val="519"/>
        </w:trPr>
        <w:tc>
          <w:tcPr>
            <w:tcW w:w="8310" w:type="dxa"/>
            <w:tcBorders>
              <w:top w:val="single" w:sz="4" w:space="0" w:color="auto"/>
              <w:bottom w:val="nil"/>
            </w:tcBorders>
            <w:vAlign w:val="center"/>
          </w:tcPr>
          <w:p w:rsidR="00061C71" w:rsidRPr="00993FB7" w:rsidRDefault="00545711" w:rsidP="00545711">
            <w:pPr>
              <w:rPr>
                <w:sz w:val="18"/>
                <w:szCs w:val="18"/>
              </w:rPr>
            </w:pPr>
            <w:r w:rsidRPr="00993FB7">
              <w:rPr>
                <w:rFonts w:hint="eastAsia"/>
                <w:sz w:val="20"/>
                <w:szCs w:val="18"/>
              </w:rPr>
              <w:t>□配水管からの分岐</w:t>
            </w:r>
            <w:r w:rsidRPr="00993FB7">
              <w:rPr>
                <w:rFonts w:hint="eastAsia"/>
                <w:sz w:val="20"/>
                <w:szCs w:val="18"/>
              </w:rPr>
              <w:t xml:space="preserve"> </w:t>
            </w:r>
            <w:r w:rsidRPr="00993FB7">
              <w:rPr>
                <w:rFonts w:hint="eastAsia"/>
                <w:sz w:val="20"/>
                <w:szCs w:val="18"/>
              </w:rPr>
              <w:t>～</w:t>
            </w:r>
            <w:r w:rsidRPr="00993FB7">
              <w:rPr>
                <w:rFonts w:hint="eastAsia"/>
                <w:sz w:val="20"/>
                <w:szCs w:val="18"/>
              </w:rPr>
              <w:t xml:space="preserve"> </w:t>
            </w:r>
            <w:r w:rsidR="00FD13CD" w:rsidRPr="00993FB7">
              <w:rPr>
                <w:rFonts w:hint="eastAsia"/>
                <w:sz w:val="20"/>
                <w:szCs w:val="18"/>
              </w:rPr>
              <w:t xml:space="preserve">水道メーター　</w:t>
            </w:r>
            <w:r w:rsidRPr="00993FB7">
              <w:rPr>
                <w:rFonts w:hint="eastAsia"/>
                <w:sz w:val="20"/>
                <w:szCs w:val="18"/>
              </w:rPr>
              <w:t xml:space="preserve">　□水道メーター</w:t>
            </w:r>
            <w:r w:rsidRPr="00993FB7">
              <w:rPr>
                <w:rFonts w:hint="eastAsia"/>
                <w:sz w:val="20"/>
                <w:szCs w:val="18"/>
              </w:rPr>
              <w:t xml:space="preserve"> </w:t>
            </w:r>
            <w:r w:rsidRPr="00993FB7">
              <w:rPr>
                <w:rFonts w:hint="eastAsia"/>
                <w:sz w:val="20"/>
                <w:szCs w:val="18"/>
              </w:rPr>
              <w:t>～</w:t>
            </w:r>
            <w:r w:rsidRPr="00993FB7">
              <w:rPr>
                <w:rFonts w:hint="eastAsia"/>
                <w:sz w:val="20"/>
                <w:szCs w:val="18"/>
              </w:rPr>
              <w:t xml:space="preserve"> </w:t>
            </w:r>
            <w:r w:rsidRPr="00993FB7">
              <w:rPr>
                <w:rFonts w:hint="eastAsia"/>
                <w:sz w:val="20"/>
                <w:szCs w:val="18"/>
              </w:rPr>
              <w:t xml:space="preserve">宅内給水装置　</w:t>
            </w:r>
          </w:p>
        </w:tc>
      </w:tr>
      <w:tr w:rsidR="00993FB7" w:rsidRPr="00993FB7" w:rsidTr="008D1C1C">
        <w:trPr>
          <w:trHeight w:val="120"/>
        </w:trPr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C71" w:rsidRPr="00993FB7" w:rsidRDefault="00CE5C3D" w:rsidP="00F71F9E">
            <w:pPr>
              <w:rPr>
                <w:rFonts w:ascii="ＭＳ 明朝" w:hAnsi="ＭＳ 明朝"/>
                <w:sz w:val="20"/>
              </w:rPr>
            </w:pPr>
            <w:r w:rsidRPr="00993FB7">
              <w:rPr>
                <w:rFonts w:ascii="ＭＳ 明朝" w:hAnsi="ＭＳ 明朝" w:hint="eastAsia"/>
              </w:rPr>
              <w:t xml:space="preserve">その他　</w:t>
            </w:r>
          </w:p>
        </w:tc>
      </w:tr>
      <w:tr w:rsidR="00993FB7" w:rsidRPr="00993FB7" w:rsidTr="002805B1">
        <w:tc>
          <w:tcPr>
            <w:tcW w:w="8310" w:type="dxa"/>
            <w:tcBorders>
              <w:top w:val="single" w:sz="4" w:space="0" w:color="auto"/>
            </w:tcBorders>
            <w:vAlign w:val="bottom"/>
          </w:tcPr>
          <w:p w:rsidR="00774A42" w:rsidRPr="00993FB7" w:rsidRDefault="00FD13CD" w:rsidP="00774A42">
            <w:pPr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（ 可能であれば、緊急時の</w:t>
            </w:r>
            <w:r w:rsidR="002805B1" w:rsidRPr="00993FB7">
              <w:rPr>
                <w:rFonts w:ascii="ＭＳ 明朝" w:hAnsi="ＭＳ 明朝" w:hint="eastAsia"/>
                <w:sz w:val="18"/>
                <w:szCs w:val="18"/>
              </w:rPr>
              <w:t>連絡先等を御</w:t>
            </w:r>
            <w:r w:rsidR="00774A42" w:rsidRPr="00993FB7">
              <w:rPr>
                <w:rFonts w:ascii="ＭＳ 明朝" w:hAnsi="ＭＳ 明朝" w:hint="eastAsia"/>
                <w:sz w:val="18"/>
                <w:szCs w:val="18"/>
              </w:rPr>
              <w:t xml:space="preserve">記入ください。 </w:t>
            </w:r>
            <w:r w:rsidR="00774A42" w:rsidRPr="00993FB7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993FB7" w:rsidRPr="00993FB7" w:rsidTr="00722CE7">
        <w:trPr>
          <w:trHeight w:val="567"/>
        </w:trPr>
        <w:tc>
          <w:tcPr>
            <w:tcW w:w="8310" w:type="dxa"/>
            <w:tcBorders>
              <w:bottom w:val="single" w:sz="4" w:space="0" w:color="auto"/>
            </w:tcBorders>
          </w:tcPr>
          <w:p w:rsidR="00061C71" w:rsidRPr="00993FB7" w:rsidRDefault="00061C71">
            <w:pPr>
              <w:rPr>
                <w:sz w:val="18"/>
                <w:szCs w:val="18"/>
              </w:rPr>
            </w:pPr>
          </w:p>
        </w:tc>
      </w:tr>
      <w:tr w:rsidR="00993FB7" w:rsidRPr="00993FB7" w:rsidTr="002805B1">
        <w:trPr>
          <w:trHeight w:val="261"/>
        </w:trPr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F9E" w:rsidRPr="00993FB7" w:rsidRDefault="00F71F9E" w:rsidP="00F71F9E">
            <w:pPr>
              <w:jc w:val="left"/>
              <w:rPr>
                <w:rFonts w:ascii="ＭＳ 明朝" w:hAnsi="ＭＳ 明朝"/>
                <w:sz w:val="20"/>
              </w:rPr>
            </w:pPr>
            <w:r w:rsidRPr="00993FB7">
              <w:rPr>
                <w:rFonts w:ascii="ＭＳ 明朝" w:hAnsi="ＭＳ 明朝" w:hint="eastAsia"/>
              </w:rPr>
              <w:t>公表の可否　(</w:t>
            </w:r>
            <w:r w:rsidRPr="00993FB7">
              <w:rPr>
                <w:rFonts w:ascii="ＭＳ 明朝" w:hAnsi="ＭＳ 明朝"/>
              </w:rPr>
              <w:t xml:space="preserve"> </w:t>
            </w:r>
            <w:r w:rsidRPr="00993FB7">
              <w:rPr>
                <w:rFonts w:ascii="ＭＳ 明朝" w:hAnsi="ＭＳ 明朝" w:hint="eastAsia"/>
              </w:rPr>
              <w:t>公表には、ホームページ等への掲載を含みます。 )</w:t>
            </w:r>
          </w:p>
        </w:tc>
      </w:tr>
      <w:tr w:rsidR="00993FB7" w:rsidRPr="00993FB7" w:rsidTr="002805B1">
        <w:trPr>
          <w:trHeight w:val="479"/>
        </w:trPr>
        <w:tc>
          <w:tcPr>
            <w:tcW w:w="8310" w:type="dxa"/>
            <w:tcBorders>
              <w:bottom w:val="single" w:sz="4" w:space="0" w:color="auto"/>
            </w:tcBorders>
            <w:vAlign w:val="center"/>
          </w:tcPr>
          <w:p w:rsidR="00F71F9E" w:rsidRPr="00993FB7" w:rsidRDefault="00F71F9E" w:rsidP="00F71F9E">
            <w:pPr>
              <w:rPr>
                <w:rFonts w:ascii="ＭＳ 明朝" w:hAnsi="ＭＳ 明朝"/>
                <w:sz w:val="20"/>
              </w:rPr>
            </w:pPr>
            <w:r w:rsidRPr="00993FB7">
              <w:rPr>
                <w:rFonts w:ascii="ＭＳ 明朝" w:hAnsi="ＭＳ 明朝" w:hint="eastAsia"/>
                <w:sz w:val="20"/>
              </w:rPr>
              <w:t xml:space="preserve"> </w:t>
            </w:r>
            <w:r w:rsidRPr="00993FB7">
              <w:rPr>
                <w:rFonts w:ascii="ＭＳ 明朝" w:hAnsi="ＭＳ 明朝"/>
                <w:sz w:val="20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</w:rPr>
              <w:t>□可　　　　　　□不可</w:t>
            </w:r>
          </w:p>
        </w:tc>
      </w:tr>
    </w:tbl>
    <w:p w:rsidR="008040BA" w:rsidRPr="00993FB7" w:rsidRDefault="00326C55" w:rsidP="00C501CB">
      <w:pPr>
        <w:spacing w:line="320" w:lineRule="exact"/>
        <w:rPr>
          <w:rFonts w:ascii="ＭＳ 明朝" w:hAnsi="ＭＳ 明朝"/>
          <w:sz w:val="24"/>
          <w:szCs w:val="24"/>
        </w:rPr>
      </w:pPr>
      <w:r w:rsidRPr="00993FB7">
        <w:rPr>
          <w:rFonts w:ascii="ＭＳ 明朝" w:hAnsi="ＭＳ 明朝" w:hint="eastAsia"/>
          <w:sz w:val="24"/>
          <w:szCs w:val="24"/>
        </w:rPr>
        <w:lastRenderedPageBreak/>
        <w:t>３</w:t>
      </w:r>
      <w:r w:rsidR="008040BA" w:rsidRPr="00993FB7">
        <w:rPr>
          <w:rFonts w:ascii="ＭＳ 明朝" w:hAnsi="ＭＳ 明朝" w:hint="eastAsia"/>
          <w:sz w:val="24"/>
          <w:szCs w:val="24"/>
        </w:rPr>
        <w:t xml:space="preserve">　給水装置工事主任技術者等の研修会の受講状況（過去</w:t>
      </w:r>
      <w:r w:rsidR="002805B1" w:rsidRPr="00993FB7">
        <w:rPr>
          <w:rFonts w:ascii="ＭＳ 明朝" w:hAnsi="ＭＳ 明朝" w:hint="eastAsia"/>
          <w:sz w:val="24"/>
          <w:szCs w:val="24"/>
        </w:rPr>
        <w:t>５</w:t>
      </w:r>
      <w:r w:rsidR="00416162" w:rsidRPr="00993FB7">
        <w:rPr>
          <w:rFonts w:ascii="ＭＳ 明朝" w:hAnsi="ＭＳ 明朝" w:hint="eastAsia"/>
          <w:sz w:val="24"/>
          <w:szCs w:val="24"/>
        </w:rPr>
        <w:t>年以内</w:t>
      </w:r>
      <w:r w:rsidR="008040BA" w:rsidRPr="00993FB7">
        <w:rPr>
          <w:rFonts w:ascii="ＭＳ 明朝" w:hAnsi="ＭＳ 明朝" w:hint="eastAsia"/>
          <w:sz w:val="24"/>
          <w:szCs w:val="24"/>
        </w:rPr>
        <w:t>）</w:t>
      </w:r>
    </w:p>
    <w:tbl>
      <w:tblPr>
        <w:tblStyle w:val="a3"/>
        <w:tblW w:w="8316" w:type="dxa"/>
        <w:tblInd w:w="184" w:type="dxa"/>
        <w:tblLook w:val="04A0" w:firstRow="1" w:lastRow="0" w:firstColumn="1" w:lastColumn="0" w:noHBand="0" w:noVBand="1"/>
      </w:tblPr>
      <w:tblGrid>
        <w:gridCol w:w="2079"/>
        <w:gridCol w:w="3976"/>
        <w:gridCol w:w="2261"/>
      </w:tblGrid>
      <w:tr w:rsidR="00993FB7" w:rsidRPr="00993FB7" w:rsidTr="008D1C1C"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394BE7" w:rsidRPr="00993FB7" w:rsidRDefault="00394BE7" w:rsidP="00394BE7">
            <w:pPr>
              <w:jc w:val="center"/>
              <w:rPr>
                <w:rFonts w:ascii="ＭＳ 明朝" w:hAnsi="ＭＳ 明朝"/>
              </w:rPr>
            </w:pPr>
            <w:r w:rsidRPr="00993FB7">
              <w:rPr>
                <w:rFonts w:ascii="ＭＳ 明朝" w:hAnsi="ＭＳ 明朝" w:hint="eastAsia"/>
              </w:rPr>
              <w:t>受講者名</w:t>
            </w:r>
          </w:p>
          <w:p w:rsidR="008D1C1C" w:rsidRPr="00993FB7" w:rsidRDefault="008D1C1C" w:rsidP="00394BE7">
            <w:pPr>
              <w:jc w:val="center"/>
              <w:rPr>
                <w:rFonts w:ascii="ＭＳ 明朝" w:hAnsi="ＭＳ 明朝"/>
              </w:rPr>
            </w:pPr>
            <w:r w:rsidRPr="00993FB7">
              <w:rPr>
                <w:rFonts w:ascii="ＭＳ 明朝" w:hAnsi="ＭＳ 明朝" w:hint="eastAsia"/>
              </w:rPr>
              <w:t>（公表対象外）</w:t>
            </w:r>
          </w:p>
        </w:tc>
        <w:tc>
          <w:tcPr>
            <w:tcW w:w="3976" w:type="dxa"/>
            <w:shd w:val="clear" w:color="auto" w:fill="D9D9D9" w:themeFill="background1" w:themeFillShade="D9"/>
            <w:vAlign w:val="center"/>
          </w:tcPr>
          <w:p w:rsidR="00394BE7" w:rsidRPr="00993FB7" w:rsidRDefault="00394BE7" w:rsidP="00394BE7">
            <w:pPr>
              <w:jc w:val="center"/>
              <w:rPr>
                <w:rFonts w:ascii="ＭＳ 明朝" w:hAnsi="ＭＳ 明朝"/>
              </w:rPr>
            </w:pPr>
            <w:r w:rsidRPr="00993FB7">
              <w:rPr>
                <w:rFonts w:ascii="ＭＳ 明朝" w:hAnsi="ＭＳ 明朝" w:hint="eastAsia"/>
              </w:rPr>
              <w:t>研修会名、実施団体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394BE7" w:rsidRPr="00993FB7" w:rsidRDefault="00394BE7" w:rsidP="00CC1FDA">
            <w:pPr>
              <w:jc w:val="center"/>
              <w:rPr>
                <w:rFonts w:ascii="ＭＳ 明朝" w:hAnsi="ＭＳ 明朝"/>
              </w:rPr>
            </w:pPr>
            <w:r w:rsidRPr="00993FB7">
              <w:rPr>
                <w:rFonts w:ascii="ＭＳ 明朝" w:hAnsi="ＭＳ 明朝" w:hint="eastAsia"/>
              </w:rPr>
              <w:t>受講者</w:t>
            </w:r>
            <w:r w:rsidR="00CC1FDA" w:rsidRPr="00993FB7">
              <w:rPr>
                <w:rFonts w:ascii="ＭＳ 明朝" w:hAnsi="ＭＳ 明朝" w:hint="eastAsia"/>
              </w:rPr>
              <w:t>年月日</w:t>
            </w:r>
          </w:p>
        </w:tc>
      </w:tr>
      <w:tr w:rsidR="00993FB7" w:rsidRPr="00993FB7" w:rsidTr="002805B1">
        <w:trPr>
          <w:trHeight w:val="722"/>
        </w:trPr>
        <w:tc>
          <w:tcPr>
            <w:tcW w:w="2079" w:type="dxa"/>
            <w:vAlign w:val="center"/>
          </w:tcPr>
          <w:p w:rsidR="009A03CB" w:rsidRPr="00993FB7" w:rsidRDefault="009A03CB" w:rsidP="00394BE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□自社内研修</w:t>
            </w:r>
          </w:p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□外部研修</w:t>
            </w:r>
            <w:r w:rsidR="005A7608" w:rsidRPr="00993FB7">
              <w:rPr>
                <w:rFonts w:ascii="ＭＳ 明朝" w:hAnsi="ＭＳ 明朝" w:hint="eastAsia"/>
                <w:sz w:val="20"/>
                <w:szCs w:val="18"/>
              </w:rPr>
              <w:t>（　　　　　　　　　　　　　）</w:t>
            </w:r>
          </w:p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□その他　</w:t>
            </w:r>
            <w:r w:rsidR="005A7608"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(           </w:t>
            </w:r>
            <w:r w:rsidR="00C37511" w:rsidRPr="00993FB7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CC1FDA" w:rsidRPr="00993FB7">
              <w:rPr>
                <w:rFonts w:ascii="ＭＳ 明朝" w:hAnsi="ＭＳ 明朝"/>
                <w:sz w:val="20"/>
                <w:szCs w:val="18"/>
              </w:rPr>
              <w:t xml:space="preserve"> 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  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="00CC1FDA" w:rsidRPr="00993FB7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  )</w:t>
            </w:r>
          </w:p>
        </w:tc>
        <w:tc>
          <w:tcPr>
            <w:tcW w:w="2261" w:type="dxa"/>
            <w:vAlign w:val="center"/>
          </w:tcPr>
          <w:p w:rsidR="009A03CB" w:rsidRPr="00993FB7" w:rsidRDefault="009A03CB" w:rsidP="00DE35B1">
            <w:pPr>
              <w:ind w:firstLineChars="300" w:firstLine="537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年</w:t>
            </w:r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>月</w:t>
            </w:r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>日</w:t>
            </w:r>
          </w:p>
        </w:tc>
      </w:tr>
      <w:tr w:rsidR="00993FB7" w:rsidRPr="00993FB7" w:rsidTr="002805B1">
        <w:trPr>
          <w:trHeight w:val="722"/>
        </w:trPr>
        <w:tc>
          <w:tcPr>
            <w:tcW w:w="2079" w:type="dxa"/>
            <w:vAlign w:val="center"/>
          </w:tcPr>
          <w:p w:rsidR="009A03CB" w:rsidRPr="00993FB7" w:rsidRDefault="009A03CB" w:rsidP="009A03C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□自社内研修</w:t>
            </w:r>
          </w:p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□外部研修</w:t>
            </w:r>
            <w:r w:rsidR="005A7608" w:rsidRPr="00993FB7">
              <w:rPr>
                <w:rFonts w:ascii="ＭＳ 明朝" w:hAnsi="ＭＳ 明朝" w:hint="eastAsia"/>
                <w:sz w:val="20"/>
                <w:szCs w:val="18"/>
              </w:rPr>
              <w:t>（　　　　　　　　　　　　　）</w:t>
            </w:r>
          </w:p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□その他　</w:t>
            </w:r>
            <w:r w:rsidR="005A7608"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 xml:space="preserve">(  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        </w:t>
            </w:r>
            <w:r w:rsidR="00C37511" w:rsidRPr="00993FB7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CC1FDA" w:rsidRPr="00993FB7">
              <w:rPr>
                <w:rFonts w:ascii="ＭＳ 明朝" w:hAnsi="ＭＳ 明朝"/>
                <w:sz w:val="20"/>
                <w:szCs w:val="18"/>
              </w:rPr>
              <w:t xml:space="preserve"> 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CC1FDA" w:rsidRPr="00993FB7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  )</w:t>
            </w:r>
          </w:p>
        </w:tc>
        <w:tc>
          <w:tcPr>
            <w:tcW w:w="2261" w:type="dxa"/>
            <w:vAlign w:val="center"/>
          </w:tcPr>
          <w:p w:rsidR="009A03CB" w:rsidRPr="00993FB7" w:rsidRDefault="00C37511" w:rsidP="00DE35B1">
            <w:pPr>
              <w:ind w:firstLineChars="300" w:firstLine="537"/>
              <w:rPr>
                <w:rFonts w:ascii="ＭＳ 明朝" w:hAnsi="ＭＳ 明朝"/>
                <w:sz w:val="20"/>
                <w:szCs w:val="18"/>
                <w:u w:val="thick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年　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月　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9A03CB" w:rsidRPr="00993FB7">
              <w:rPr>
                <w:rFonts w:ascii="ＭＳ 明朝" w:hAnsi="ＭＳ 明朝" w:hint="eastAsia"/>
                <w:sz w:val="20"/>
                <w:szCs w:val="18"/>
              </w:rPr>
              <w:t>日</w:t>
            </w:r>
          </w:p>
        </w:tc>
      </w:tr>
      <w:tr w:rsidR="00993FB7" w:rsidRPr="00993FB7" w:rsidTr="002805B1">
        <w:trPr>
          <w:trHeight w:val="722"/>
        </w:trPr>
        <w:tc>
          <w:tcPr>
            <w:tcW w:w="2079" w:type="dxa"/>
            <w:vAlign w:val="center"/>
          </w:tcPr>
          <w:p w:rsidR="009A03CB" w:rsidRPr="00993FB7" w:rsidRDefault="009A03CB" w:rsidP="009A03C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□自社内研修</w:t>
            </w:r>
          </w:p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□外部研修</w:t>
            </w:r>
            <w:r w:rsidR="005A7608" w:rsidRPr="00993FB7">
              <w:rPr>
                <w:rFonts w:ascii="ＭＳ 明朝" w:hAnsi="ＭＳ 明朝" w:hint="eastAsia"/>
                <w:sz w:val="20"/>
                <w:szCs w:val="18"/>
              </w:rPr>
              <w:t>（　　　　　　　　　　　　　）</w:t>
            </w:r>
          </w:p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□その他　</w:t>
            </w:r>
            <w:r w:rsidR="005A7608"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>(</w:t>
            </w:r>
            <w:bookmarkStart w:id="0" w:name="_GoBack"/>
            <w:bookmarkEnd w:id="0"/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              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="00CC1FDA" w:rsidRPr="00993FB7">
              <w:rPr>
                <w:rFonts w:ascii="ＭＳ 明朝" w:hAnsi="ＭＳ 明朝"/>
                <w:sz w:val="20"/>
                <w:szCs w:val="18"/>
              </w:rPr>
              <w:t xml:space="preserve"> 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CC1FDA" w:rsidRPr="00993FB7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 )</w:t>
            </w:r>
          </w:p>
        </w:tc>
        <w:tc>
          <w:tcPr>
            <w:tcW w:w="2261" w:type="dxa"/>
            <w:vAlign w:val="center"/>
          </w:tcPr>
          <w:p w:rsidR="009A03CB" w:rsidRPr="00993FB7" w:rsidRDefault="00C37511" w:rsidP="00DE35B1">
            <w:pPr>
              <w:ind w:firstLineChars="300" w:firstLine="537"/>
              <w:rPr>
                <w:rFonts w:ascii="ＭＳ 明朝" w:hAnsi="ＭＳ 明朝"/>
                <w:sz w:val="20"/>
                <w:szCs w:val="18"/>
                <w:u w:val="thick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年 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="009A03CB" w:rsidRPr="00993FB7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月 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="009A03CB" w:rsidRPr="00993FB7">
              <w:rPr>
                <w:rFonts w:ascii="ＭＳ 明朝" w:hAnsi="ＭＳ 明朝" w:hint="eastAsia"/>
                <w:sz w:val="20"/>
                <w:szCs w:val="18"/>
              </w:rPr>
              <w:t xml:space="preserve">　日</w:t>
            </w:r>
          </w:p>
        </w:tc>
      </w:tr>
      <w:tr w:rsidR="00993FB7" w:rsidRPr="00993FB7" w:rsidTr="002805B1">
        <w:trPr>
          <w:trHeight w:val="722"/>
        </w:trPr>
        <w:tc>
          <w:tcPr>
            <w:tcW w:w="2079" w:type="dxa"/>
            <w:vAlign w:val="center"/>
          </w:tcPr>
          <w:p w:rsidR="009A03CB" w:rsidRPr="00993FB7" w:rsidRDefault="009A03CB" w:rsidP="009A03C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6" w:type="dxa"/>
            <w:vAlign w:val="center"/>
          </w:tcPr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□自社内研修</w:t>
            </w:r>
          </w:p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□外部研修</w:t>
            </w:r>
            <w:r w:rsidR="005A7608" w:rsidRPr="00993FB7">
              <w:rPr>
                <w:rFonts w:ascii="ＭＳ 明朝" w:hAnsi="ＭＳ 明朝" w:hint="eastAsia"/>
                <w:sz w:val="20"/>
                <w:szCs w:val="18"/>
              </w:rPr>
              <w:t>（　　　　　　　　　　　　　）</w:t>
            </w:r>
          </w:p>
          <w:p w:rsidR="009A03CB" w:rsidRPr="00993FB7" w:rsidRDefault="009A03CB" w:rsidP="00722CE7">
            <w:pPr>
              <w:spacing w:line="360" w:lineRule="exac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□その他　</w:t>
            </w:r>
            <w:r w:rsidR="005A7608"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(  </w:t>
            </w:r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 xml:space="preserve">  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         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="00CC1FDA" w:rsidRPr="00993FB7">
              <w:rPr>
                <w:rFonts w:ascii="ＭＳ 明朝" w:hAnsi="ＭＳ 明朝"/>
                <w:sz w:val="20"/>
                <w:szCs w:val="18"/>
              </w:rPr>
              <w:t xml:space="preserve"> 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 w:rsidR="00CC1FDA" w:rsidRPr="00993FB7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  )</w:t>
            </w:r>
          </w:p>
        </w:tc>
        <w:tc>
          <w:tcPr>
            <w:tcW w:w="2261" w:type="dxa"/>
            <w:vAlign w:val="center"/>
          </w:tcPr>
          <w:p w:rsidR="009A03CB" w:rsidRPr="00993FB7" w:rsidRDefault="009A03CB" w:rsidP="00DE35B1">
            <w:pPr>
              <w:ind w:firstLineChars="300" w:firstLine="537"/>
              <w:rPr>
                <w:rFonts w:ascii="ＭＳ 明朝" w:hAnsi="ＭＳ 明朝"/>
                <w:sz w:val="20"/>
                <w:szCs w:val="18"/>
                <w:u w:val="thick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年</w:t>
            </w:r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　月　</w:t>
            </w:r>
            <w:r w:rsidR="002638CC" w:rsidRPr="00993FB7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="00C37511" w:rsidRPr="00993FB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>日</w:t>
            </w:r>
          </w:p>
        </w:tc>
      </w:tr>
      <w:tr w:rsidR="00993FB7" w:rsidRPr="009F5AF5" w:rsidTr="008D1C1C">
        <w:trPr>
          <w:trHeight w:val="276"/>
        </w:trPr>
        <w:tc>
          <w:tcPr>
            <w:tcW w:w="8316" w:type="dxa"/>
            <w:gridSpan w:val="3"/>
            <w:shd w:val="clear" w:color="auto" w:fill="D9D9D9" w:themeFill="background1" w:themeFillShade="D9"/>
            <w:vAlign w:val="center"/>
          </w:tcPr>
          <w:p w:rsidR="008D1C1C" w:rsidRPr="009F5AF5" w:rsidRDefault="008D1C1C" w:rsidP="008D1C1C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9F5AF5">
              <w:rPr>
                <w:rFonts w:ascii="ＭＳ 明朝" w:hAnsi="ＭＳ 明朝" w:hint="eastAsia"/>
              </w:rPr>
              <w:t>公表の可否　(</w:t>
            </w:r>
            <w:r w:rsidRPr="009F5AF5">
              <w:rPr>
                <w:rFonts w:ascii="ＭＳ 明朝" w:hAnsi="ＭＳ 明朝"/>
              </w:rPr>
              <w:t xml:space="preserve"> </w:t>
            </w:r>
            <w:r w:rsidRPr="009F5AF5">
              <w:rPr>
                <w:rFonts w:ascii="ＭＳ 明朝" w:hAnsi="ＭＳ 明朝" w:hint="eastAsia"/>
              </w:rPr>
              <w:t>公表には、ホームページ等への掲載を含みます。 )</w:t>
            </w:r>
          </w:p>
        </w:tc>
      </w:tr>
      <w:tr w:rsidR="00993FB7" w:rsidRPr="009F5AF5" w:rsidTr="008D1C1C">
        <w:trPr>
          <w:trHeight w:val="421"/>
        </w:trPr>
        <w:tc>
          <w:tcPr>
            <w:tcW w:w="8316" w:type="dxa"/>
            <w:gridSpan w:val="3"/>
            <w:vAlign w:val="center"/>
          </w:tcPr>
          <w:p w:rsidR="008D1C1C" w:rsidRPr="009F5AF5" w:rsidRDefault="008D1C1C" w:rsidP="008D1C1C">
            <w:pPr>
              <w:ind w:firstLineChars="200" w:firstLine="358"/>
              <w:rPr>
                <w:rFonts w:ascii="ＭＳ 明朝" w:hAnsi="ＭＳ 明朝"/>
                <w:sz w:val="20"/>
                <w:szCs w:val="18"/>
              </w:rPr>
            </w:pPr>
            <w:r w:rsidRPr="009F5AF5">
              <w:rPr>
                <w:rFonts w:ascii="ＭＳ 明朝" w:hAnsi="ＭＳ 明朝" w:hint="eastAsia"/>
                <w:sz w:val="20"/>
              </w:rPr>
              <w:t xml:space="preserve"> </w:t>
            </w:r>
            <w:r w:rsidRPr="009F5AF5">
              <w:rPr>
                <w:rFonts w:ascii="ＭＳ 明朝" w:hAnsi="ＭＳ 明朝"/>
                <w:sz w:val="20"/>
              </w:rPr>
              <w:t xml:space="preserve"> </w:t>
            </w:r>
            <w:r w:rsidRPr="009F5AF5">
              <w:rPr>
                <w:rFonts w:ascii="ＭＳ 明朝" w:hAnsi="ＭＳ 明朝" w:hint="eastAsia"/>
                <w:sz w:val="20"/>
              </w:rPr>
              <w:t>□可　　　　　　□不可</w:t>
            </w:r>
          </w:p>
        </w:tc>
      </w:tr>
    </w:tbl>
    <w:p w:rsidR="00EE17EB" w:rsidRPr="00993FB7" w:rsidRDefault="006C2684" w:rsidP="008D1C1C">
      <w:pPr>
        <w:ind w:firstLineChars="100" w:firstLine="189"/>
        <w:rPr>
          <w:rFonts w:ascii="ＭＳ 明朝" w:hAnsi="ＭＳ 明朝"/>
          <w:szCs w:val="24"/>
        </w:rPr>
      </w:pPr>
      <w:r w:rsidRPr="009F5AF5">
        <w:rPr>
          <w:rFonts w:ascii="ＭＳ 明朝" w:hAnsi="ＭＳ 明朝" w:hint="eastAsia"/>
          <w:szCs w:val="24"/>
        </w:rPr>
        <w:t xml:space="preserve">※　</w:t>
      </w:r>
      <w:r w:rsidR="009A03CB" w:rsidRPr="009F5AF5">
        <w:rPr>
          <w:rFonts w:ascii="ＭＳ 明朝" w:hAnsi="ＭＳ 明朝" w:hint="eastAsia"/>
          <w:szCs w:val="24"/>
        </w:rPr>
        <w:t>外部研修については、受講を</w:t>
      </w:r>
      <w:r w:rsidR="009A03CB" w:rsidRPr="00993FB7">
        <w:rPr>
          <w:rFonts w:ascii="ＭＳ 明朝" w:hAnsi="ＭＳ 明朝" w:hint="eastAsia"/>
          <w:szCs w:val="24"/>
        </w:rPr>
        <w:t>証明する</w:t>
      </w:r>
      <w:r w:rsidR="00493431" w:rsidRPr="00993FB7">
        <w:rPr>
          <w:rFonts w:ascii="ＭＳ 明朝" w:hAnsi="ＭＳ 明朝" w:hint="eastAsia"/>
          <w:szCs w:val="24"/>
        </w:rPr>
        <w:t>書類の写しを添付してください。</w:t>
      </w:r>
    </w:p>
    <w:p w:rsidR="00EE17EB" w:rsidRPr="00993FB7" w:rsidRDefault="00EE17EB" w:rsidP="008040BA">
      <w:pPr>
        <w:rPr>
          <w:rFonts w:ascii="ＭＳ 明朝" w:hAnsi="ＭＳ 明朝"/>
          <w:szCs w:val="24"/>
        </w:rPr>
      </w:pPr>
    </w:p>
    <w:p w:rsidR="00493431" w:rsidRPr="00993FB7" w:rsidRDefault="00326C55" w:rsidP="00C501CB">
      <w:pPr>
        <w:spacing w:line="320" w:lineRule="exact"/>
        <w:rPr>
          <w:rFonts w:ascii="ＭＳ 明朝" w:hAnsi="ＭＳ 明朝"/>
          <w:sz w:val="24"/>
          <w:szCs w:val="24"/>
        </w:rPr>
      </w:pPr>
      <w:r w:rsidRPr="00993FB7">
        <w:rPr>
          <w:rFonts w:ascii="ＭＳ 明朝" w:hAnsi="ＭＳ 明朝" w:hint="eastAsia"/>
          <w:sz w:val="24"/>
          <w:szCs w:val="24"/>
        </w:rPr>
        <w:t>４</w:t>
      </w:r>
      <w:r w:rsidR="00493431" w:rsidRPr="00993FB7">
        <w:rPr>
          <w:rFonts w:ascii="ＭＳ 明朝" w:hAnsi="ＭＳ 明朝" w:hint="eastAsia"/>
          <w:sz w:val="24"/>
          <w:szCs w:val="24"/>
        </w:rPr>
        <w:t xml:space="preserve">　適切に作業を行うことができる技能を有する者の従事状況</w:t>
      </w:r>
      <w:r w:rsidR="00284484" w:rsidRPr="00993FB7">
        <w:rPr>
          <w:rFonts w:ascii="ＭＳ 明朝" w:hAnsi="ＭＳ 明朝" w:hint="eastAsia"/>
          <w:sz w:val="24"/>
          <w:szCs w:val="24"/>
        </w:rPr>
        <w:t>（過去１年以内）</w:t>
      </w:r>
    </w:p>
    <w:tbl>
      <w:tblPr>
        <w:tblStyle w:val="a3"/>
        <w:tblW w:w="8310" w:type="dxa"/>
        <w:tblInd w:w="184" w:type="dxa"/>
        <w:tblLook w:val="04A0" w:firstRow="1" w:lastRow="0" w:firstColumn="1" w:lastColumn="0" w:noHBand="0" w:noVBand="1"/>
      </w:tblPr>
      <w:tblGrid>
        <w:gridCol w:w="2079"/>
        <w:gridCol w:w="2127"/>
        <w:gridCol w:w="708"/>
        <w:gridCol w:w="2646"/>
        <w:gridCol w:w="750"/>
      </w:tblGrid>
      <w:tr w:rsidR="00993FB7" w:rsidRPr="00993FB7" w:rsidTr="008D1C1C">
        <w:trPr>
          <w:trHeight w:val="244"/>
        </w:trPr>
        <w:tc>
          <w:tcPr>
            <w:tcW w:w="207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484" w:rsidRPr="00993FB7" w:rsidRDefault="00284484" w:rsidP="00E36B9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技能を有する者の氏名</w:t>
            </w:r>
          </w:p>
          <w:p w:rsidR="00284484" w:rsidRPr="00993FB7" w:rsidRDefault="00284484" w:rsidP="00E36B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(</w:t>
            </w:r>
            <w:r w:rsidRPr="00993FB7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20"/>
                <w:szCs w:val="18"/>
              </w:rPr>
              <w:t xml:space="preserve">公表対象外 </w:t>
            </w:r>
            <w:r w:rsidRPr="00993FB7">
              <w:rPr>
                <w:rFonts w:ascii="ＭＳ 明朝" w:hAnsi="ＭＳ 明朝"/>
                <w:sz w:val="20"/>
                <w:szCs w:val="18"/>
              </w:rPr>
              <w:t>)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484" w:rsidRPr="00993FB7" w:rsidRDefault="00284484" w:rsidP="00E36B97">
            <w:pPr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配水管への分水栓の取付・せん孔、給水管の接合等の経験</w:t>
            </w:r>
            <w:r w:rsidR="00416162" w:rsidRPr="00993FB7">
              <w:rPr>
                <w:rFonts w:ascii="ＭＳ 明朝" w:hAnsi="ＭＳ 明朝" w:hint="eastAsia"/>
                <w:sz w:val="20"/>
                <w:szCs w:val="18"/>
              </w:rPr>
              <w:t>の有無</w:t>
            </w:r>
          </w:p>
        </w:tc>
        <w:tc>
          <w:tcPr>
            <w:tcW w:w="335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4484" w:rsidRPr="00993FB7" w:rsidRDefault="00284484" w:rsidP="004451F6">
            <w:pPr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資格及び講習修了証等の有無</w:t>
            </w:r>
          </w:p>
        </w:tc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</w:tcPr>
          <w:p w:rsidR="00E36B97" w:rsidRPr="00993FB7" w:rsidRDefault="00284484" w:rsidP="00E36B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工事</w:t>
            </w:r>
          </w:p>
          <w:p w:rsidR="00284484" w:rsidRPr="00993FB7" w:rsidRDefault="00284484" w:rsidP="00E36B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</w:tr>
      <w:tr w:rsidR="00993FB7" w:rsidRPr="00993FB7" w:rsidTr="008D1C1C">
        <w:trPr>
          <w:trHeight w:val="411"/>
        </w:trPr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484" w:rsidRPr="00993FB7" w:rsidRDefault="00284484" w:rsidP="004451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484" w:rsidRPr="00993FB7" w:rsidRDefault="00284484" w:rsidP="004451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484" w:rsidRPr="00993FB7" w:rsidRDefault="00284484" w:rsidP="004451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484" w:rsidRPr="00993FB7" w:rsidRDefault="00284484" w:rsidP="00284484">
            <w:pPr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保有する資格及び修了証</w:t>
            </w: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484" w:rsidRPr="00993FB7" w:rsidRDefault="00284484" w:rsidP="0028448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3FB7" w:rsidRPr="00993FB7" w:rsidTr="00722CE7">
        <w:trPr>
          <w:trHeight w:val="936"/>
        </w:trPr>
        <w:tc>
          <w:tcPr>
            <w:tcW w:w="2079" w:type="dxa"/>
            <w:vAlign w:val="center"/>
          </w:tcPr>
          <w:p w:rsidR="00284484" w:rsidRPr="00993FB7" w:rsidRDefault="00284484" w:rsidP="004451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84484" w:rsidRPr="00993FB7" w:rsidRDefault="00284484" w:rsidP="00284484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□有</w:t>
            </w:r>
          </w:p>
          <w:p w:rsidR="00284484" w:rsidRPr="00993FB7" w:rsidRDefault="00284484" w:rsidP="00284484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</w:p>
          <w:p w:rsidR="00284484" w:rsidRPr="00993FB7" w:rsidRDefault="00284484" w:rsidP="0028448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□無</w:t>
            </w:r>
          </w:p>
        </w:tc>
        <w:tc>
          <w:tcPr>
            <w:tcW w:w="708" w:type="dxa"/>
            <w:vAlign w:val="center"/>
          </w:tcPr>
          <w:p w:rsidR="00284484" w:rsidRPr="00993FB7" w:rsidRDefault="00284484" w:rsidP="004451F6">
            <w:pPr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□有</w:t>
            </w:r>
          </w:p>
          <w:p w:rsidR="00284484" w:rsidRPr="00993FB7" w:rsidRDefault="00284484" w:rsidP="004451F6">
            <w:pPr>
              <w:rPr>
                <w:rFonts w:ascii="ＭＳ 明朝" w:hAnsi="ＭＳ 明朝"/>
                <w:sz w:val="20"/>
                <w:szCs w:val="18"/>
              </w:rPr>
            </w:pPr>
          </w:p>
          <w:p w:rsidR="00284484" w:rsidRPr="00993FB7" w:rsidRDefault="00284484" w:rsidP="004451F6">
            <w:pPr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□無</w:t>
            </w:r>
          </w:p>
        </w:tc>
        <w:tc>
          <w:tcPr>
            <w:tcW w:w="2646" w:type="dxa"/>
            <w:vAlign w:val="center"/>
          </w:tcPr>
          <w:p w:rsidR="00284484" w:rsidRPr="00993FB7" w:rsidRDefault="00284484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□給水装置工事配管技能者証書</w:t>
            </w:r>
          </w:p>
          <w:p w:rsidR="00284484" w:rsidRPr="00993FB7" w:rsidRDefault="00284484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□技能検定合格証書</w:t>
            </w:r>
          </w:p>
          <w:p w:rsidR="00284484" w:rsidRPr="00993FB7" w:rsidRDefault="00284484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 w:rsidR="00722CE7" w:rsidRPr="00993F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93FB7">
              <w:rPr>
                <w:rFonts w:ascii="ＭＳ 明朝" w:hAnsi="ＭＳ 明朝" w:hint="eastAsia"/>
                <w:sz w:val="18"/>
                <w:szCs w:val="18"/>
              </w:rPr>
              <w:t xml:space="preserve">(         </w:t>
            </w:r>
            <w:r w:rsidR="00DE35B1" w:rsidRPr="00993FB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E36B97" w:rsidRPr="00993F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93FB7">
              <w:rPr>
                <w:rFonts w:ascii="ＭＳ 明朝" w:hAnsi="ＭＳ 明朝" w:hint="eastAsia"/>
                <w:sz w:val="18"/>
                <w:szCs w:val="18"/>
              </w:rPr>
              <w:t xml:space="preserve">   )</w:t>
            </w:r>
          </w:p>
        </w:tc>
        <w:tc>
          <w:tcPr>
            <w:tcW w:w="750" w:type="dxa"/>
          </w:tcPr>
          <w:p w:rsidR="00284484" w:rsidRPr="00993FB7" w:rsidRDefault="00284484" w:rsidP="004451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3FB7" w:rsidRPr="00993FB7" w:rsidTr="00722CE7">
        <w:trPr>
          <w:trHeight w:val="936"/>
        </w:trPr>
        <w:tc>
          <w:tcPr>
            <w:tcW w:w="2079" w:type="dxa"/>
            <w:vAlign w:val="center"/>
          </w:tcPr>
          <w:p w:rsidR="00284484" w:rsidRPr="00993FB7" w:rsidRDefault="00284484" w:rsidP="00D3444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84484" w:rsidRPr="00993FB7" w:rsidRDefault="00284484" w:rsidP="00284484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□有</w:t>
            </w:r>
          </w:p>
          <w:p w:rsidR="00284484" w:rsidRPr="00993FB7" w:rsidRDefault="00284484" w:rsidP="00284484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</w:p>
          <w:p w:rsidR="00284484" w:rsidRPr="00993FB7" w:rsidRDefault="00284484" w:rsidP="00284484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□無</w:t>
            </w:r>
          </w:p>
        </w:tc>
        <w:tc>
          <w:tcPr>
            <w:tcW w:w="708" w:type="dxa"/>
            <w:vAlign w:val="center"/>
          </w:tcPr>
          <w:p w:rsidR="00284484" w:rsidRPr="00993FB7" w:rsidRDefault="00284484" w:rsidP="00D34444">
            <w:pPr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□有</w:t>
            </w:r>
          </w:p>
          <w:p w:rsidR="00284484" w:rsidRPr="00993FB7" w:rsidRDefault="00284484" w:rsidP="00D34444">
            <w:pPr>
              <w:rPr>
                <w:rFonts w:ascii="ＭＳ 明朝" w:hAnsi="ＭＳ 明朝"/>
                <w:sz w:val="20"/>
                <w:szCs w:val="18"/>
              </w:rPr>
            </w:pPr>
          </w:p>
          <w:p w:rsidR="00284484" w:rsidRPr="00993FB7" w:rsidRDefault="00284484" w:rsidP="00D34444">
            <w:pPr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□無</w:t>
            </w:r>
          </w:p>
        </w:tc>
        <w:tc>
          <w:tcPr>
            <w:tcW w:w="2646" w:type="dxa"/>
            <w:vAlign w:val="center"/>
          </w:tcPr>
          <w:p w:rsidR="00722CE7" w:rsidRPr="00993FB7" w:rsidRDefault="00722CE7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□給水装置工事配管技能者証書</w:t>
            </w:r>
          </w:p>
          <w:p w:rsidR="00722CE7" w:rsidRPr="00993FB7" w:rsidRDefault="00722CE7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□技能検定合格証書</w:t>
            </w:r>
          </w:p>
          <w:p w:rsidR="00284484" w:rsidRPr="00993FB7" w:rsidRDefault="00722CE7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 xml:space="preserve">□その他　(         </w:t>
            </w:r>
            <w:r w:rsidR="00DE35B1" w:rsidRPr="00993FB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18"/>
                <w:szCs w:val="18"/>
              </w:rPr>
              <w:t xml:space="preserve">   　   )</w:t>
            </w:r>
          </w:p>
        </w:tc>
        <w:tc>
          <w:tcPr>
            <w:tcW w:w="750" w:type="dxa"/>
          </w:tcPr>
          <w:p w:rsidR="00284484" w:rsidRPr="00993FB7" w:rsidRDefault="00284484" w:rsidP="00D3444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3FB7" w:rsidRPr="00993FB7" w:rsidTr="00722CE7">
        <w:trPr>
          <w:trHeight w:val="936"/>
        </w:trPr>
        <w:tc>
          <w:tcPr>
            <w:tcW w:w="2079" w:type="dxa"/>
            <w:vAlign w:val="center"/>
          </w:tcPr>
          <w:p w:rsidR="00284484" w:rsidRPr="00993FB7" w:rsidRDefault="00284484" w:rsidP="00D3444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84484" w:rsidRPr="00993FB7" w:rsidRDefault="00284484" w:rsidP="00284484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□有</w:t>
            </w:r>
          </w:p>
          <w:p w:rsidR="00284484" w:rsidRPr="00993FB7" w:rsidRDefault="00284484" w:rsidP="00284484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</w:p>
          <w:p w:rsidR="00284484" w:rsidRPr="00993FB7" w:rsidRDefault="00284484" w:rsidP="00284484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□無</w:t>
            </w:r>
          </w:p>
        </w:tc>
        <w:tc>
          <w:tcPr>
            <w:tcW w:w="708" w:type="dxa"/>
            <w:vAlign w:val="center"/>
          </w:tcPr>
          <w:p w:rsidR="00284484" w:rsidRPr="00993FB7" w:rsidRDefault="00284484" w:rsidP="00D34444">
            <w:pPr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□有</w:t>
            </w:r>
          </w:p>
          <w:p w:rsidR="00284484" w:rsidRPr="00993FB7" w:rsidRDefault="00284484" w:rsidP="00D34444">
            <w:pPr>
              <w:rPr>
                <w:rFonts w:ascii="ＭＳ 明朝" w:hAnsi="ＭＳ 明朝"/>
                <w:sz w:val="20"/>
                <w:szCs w:val="18"/>
              </w:rPr>
            </w:pPr>
          </w:p>
          <w:p w:rsidR="00284484" w:rsidRPr="00993FB7" w:rsidRDefault="00284484" w:rsidP="00D34444">
            <w:pPr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□無</w:t>
            </w:r>
          </w:p>
        </w:tc>
        <w:tc>
          <w:tcPr>
            <w:tcW w:w="2646" w:type="dxa"/>
            <w:vAlign w:val="center"/>
          </w:tcPr>
          <w:p w:rsidR="00722CE7" w:rsidRPr="00993FB7" w:rsidRDefault="00722CE7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□給水装置工事配管技能者証書</w:t>
            </w:r>
          </w:p>
          <w:p w:rsidR="00722CE7" w:rsidRPr="00993FB7" w:rsidRDefault="00722CE7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□技能検定合格証書</w:t>
            </w:r>
          </w:p>
          <w:p w:rsidR="00284484" w:rsidRPr="00993FB7" w:rsidRDefault="00722CE7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 xml:space="preserve">□その他　(          </w:t>
            </w:r>
            <w:r w:rsidR="00DE35B1" w:rsidRPr="00993FB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18"/>
                <w:szCs w:val="18"/>
              </w:rPr>
              <w:t xml:space="preserve">  　   )</w:t>
            </w:r>
          </w:p>
        </w:tc>
        <w:tc>
          <w:tcPr>
            <w:tcW w:w="750" w:type="dxa"/>
          </w:tcPr>
          <w:p w:rsidR="00284484" w:rsidRPr="00993FB7" w:rsidRDefault="00284484" w:rsidP="00D3444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3FB7" w:rsidRPr="00993FB7" w:rsidTr="00722CE7">
        <w:trPr>
          <w:trHeight w:val="936"/>
        </w:trPr>
        <w:tc>
          <w:tcPr>
            <w:tcW w:w="2079" w:type="dxa"/>
            <w:vAlign w:val="center"/>
          </w:tcPr>
          <w:p w:rsidR="00BD5CC5" w:rsidRPr="00993FB7" w:rsidRDefault="00BD5CC5" w:rsidP="00BD5CC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D5CC5" w:rsidRPr="00993FB7" w:rsidRDefault="00BD5CC5" w:rsidP="00BD5CC5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□有</w:t>
            </w:r>
          </w:p>
          <w:p w:rsidR="00BD5CC5" w:rsidRPr="00993FB7" w:rsidRDefault="00BD5CC5" w:rsidP="00BD5CC5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</w:p>
          <w:p w:rsidR="00BD5CC5" w:rsidRPr="00993FB7" w:rsidRDefault="00BD5CC5" w:rsidP="00BD5CC5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□無</w:t>
            </w:r>
          </w:p>
        </w:tc>
        <w:tc>
          <w:tcPr>
            <w:tcW w:w="708" w:type="dxa"/>
            <w:vAlign w:val="center"/>
          </w:tcPr>
          <w:p w:rsidR="00BD5CC5" w:rsidRPr="00993FB7" w:rsidRDefault="00BD5CC5" w:rsidP="00BD5CC5">
            <w:pPr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□有</w:t>
            </w:r>
          </w:p>
          <w:p w:rsidR="00BD5CC5" w:rsidRPr="00993FB7" w:rsidRDefault="00BD5CC5" w:rsidP="00BD5CC5">
            <w:pPr>
              <w:rPr>
                <w:rFonts w:ascii="ＭＳ 明朝" w:hAnsi="ＭＳ 明朝"/>
                <w:sz w:val="20"/>
                <w:szCs w:val="18"/>
              </w:rPr>
            </w:pPr>
          </w:p>
          <w:p w:rsidR="00BD5CC5" w:rsidRPr="00993FB7" w:rsidRDefault="00BD5CC5" w:rsidP="00BD5CC5">
            <w:pPr>
              <w:rPr>
                <w:rFonts w:ascii="ＭＳ 明朝" w:hAnsi="ＭＳ 明朝"/>
                <w:sz w:val="20"/>
                <w:szCs w:val="18"/>
              </w:rPr>
            </w:pPr>
            <w:r w:rsidRPr="00993FB7">
              <w:rPr>
                <w:rFonts w:ascii="ＭＳ 明朝" w:hAnsi="ＭＳ 明朝" w:hint="eastAsia"/>
                <w:sz w:val="20"/>
                <w:szCs w:val="18"/>
              </w:rPr>
              <w:t>□無</w:t>
            </w:r>
          </w:p>
        </w:tc>
        <w:tc>
          <w:tcPr>
            <w:tcW w:w="2646" w:type="dxa"/>
            <w:vAlign w:val="center"/>
          </w:tcPr>
          <w:p w:rsidR="00722CE7" w:rsidRPr="00993FB7" w:rsidRDefault="00722CE7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□給水装置工事配管技能者証書</w:t>
            </w:r>
          </w:p>
          <w:p w:rsidR="00722CE7" w:rsidRPr="00993FB7" w:rsidRDefault="00722CE7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>□技能検定合格証書</w:t>
            </w:r>
          </w:p>
          <w:p w:rsidR="00BD5CC5" w:rsidRPr="00993FB7" w:rsidRDefault="00722CE7" w:rsidP="00722CE7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93FB7">
              <w:rPr>
                <w:rFonts w:ascii="ＭＳ 明朝" w:hAnsi="ＭＳ 明朝" w:hint="eastAsia"/>
                <w:sz w:val="18"/>
                <w:szCs w:val="18"/>
              </w:rPr>
              <w:t xml:space="preserve">□その他　(            </w:t>
            </w:r>
            <w:r w:rsidR="00DE35B1" w:rsidRPr="00993FB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93FB7">
              <w:rPr>
                <w:rFonts w:ascii="ＭＳ 明朝" w:hAnsi="ＭＳ 明朝" w:hint="eastAsia"/>
                <w:sz w:val="18"/>
                <w:szCs w:val="18"/>
              </w:rPr>
              <w:t xml:space="preserve">　   )</w:t>
            </w:r>
          </w:p>
        </w:tc>
        <w:tc>
          <w:tcPr>
            <w:tcW w:w="750" w:type="dxa"/>
          </w:tcPr>
          <w:p w:rsidR="00BD5CC5" w:rsidRPr="00993FB7" w:rsidRDefault="00BD5CC5" w:rsidP="00BD5CC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F5AF5" w:rsidRPr="009F5AF5" w:rsidTr="008D1C1C">
        <w:trPr>
          <w:trHeight w:val="174"/>
        </w:trPr>
        <w:tc>
          <w:tcPr>
            <w:tcW w:w="8310" w:type="dxa"/>
            <w:gridSpan w:val="5"/>
            <w:shd w:val="clear" w:color="auto" w:fill="D9D9D9" w:themeFill="background1" w:themeFillShade="D9"/>
            <w:vAlign w:val="center"/>
          </w:tcPr>
          <w:p w:rsidR="008D1C1C" w:rsidRPr="009F5AF5" w:rsidRDefault="008D1C1C" w:rsidP="00BD5CC5">
            <w:pPr>
              <w:rPr>
                <w:rFonts w:ascii="ＭＳ 明朝" w:hAnsi="ＭＳ 明朝"/>
                <w:sz w:val="18"/>
                <w:szCs w:val="18"/>
              </w:rPr>
            </w:pPr>
            <w:r w:rsidRPr="009F5AF5">
              <w:rPr>
                <w:rFonts w:ascii="ＭＳ 明朝" w:hAnsi="ＭＳ 明朝" w:hint="eastAsia"/>
              </w:rPr>
              <w:t>公表の可否　(</w:t>
            </w:r>
            <w:r w:rsidRPr="009F5AF5">
              <w:rPr>
                <w:rFonts w:ascii="ＭＳ 明朝" w:hAnsi="ＭＳ 明朝"/>
              </w:rPr>
              <w:t xml:space="preserve"> </w:t>
            </w:r>
            <w:r w:rsidRPr="009F5AF5">
              <w:rPr>
                <w:rFonts w:ascii="ＭＳ 明朝" w:hAnsi="ＭＳ 明朝" w:hint="eastAsia"/>
              </w:rPr>
              <w:t>公表には、ホームページ等への掲載を含みます。 )</w:t>
            </w:r>
          </w:p>
        </w:tc>
      </w:tr>
      <w:tr w:rsidR="009F5AF5" w:rsidRPr="009F5AF5" w:rsidTr="008D1C1C">
        <w:trPr>
          <w:trHeight w:val="461"/>
        </w:trPr>
        <w:tc>
          <w:tcPr>
            <w:tcW w:w="8310" w:type="dxa"/>
            <w:gridSpan w:val="5"/>
            <w:vAlign w:val="center"/>
          </w:tcPr>
          <w:p w:rsidR="008D1C1C" w:rsidRPr="009F5AF5" w:rsidRDefault="008D1C1C" w:rsidP="008D1C1C">
            <w:pPr>
              <w:ind w:firstLineChars="300" w:firstLine="537"/>
              <w:rPr>
                <w:rFonts w:ascii="ＭＳ 明朝" w:hAnsi="ＭＳ 明朝"/>
              </w:rPr>
            </w:pPr>
            <w:r w:rsidRPr="009F5AF5">
              <w:rPr>
                <w:rFonts w:ascii="ＭＳ 明朝" w:hAnsi="ＭＳ 明朝" w:hint="eastAsia"/>
                <w:sz w:val="20"/>
              </w:rPr>
              <w:t>□可　　　　　　□不可</w:t>
            </w:r>
          </w:p>
        </w:tc>
      </w:tr>
    </w:tbl>
    <w:p w:rsidR="00284484" w:rsidRPr="009F5AF5" w:rsidRDefault="00E36B97" w:rsidP="00E36B97">
      <w:pPr>
        <w:ind w:firstLineChars="100" w:firstLine="189"/>
        <w:rPr>
          <w:rFonts w:ascii="ＭＳ 明朝" w:hAnsi="ＭＳ 明朝"/>
        </w:rPr>
      </w:pPr>
      <w:r w:rsidRPr="009F5AF5">
        <w:rPr>
          <w:rFonts w:ascii="ＭＳ 明朝" w:hAnsi="ＭＳ 明朝" w:hint="eastAsia"/>
        </w:rPr>
        <w:t xml:space="preserve">※　</w:t>
      </w:r>
      <w:r w:rsidR="00284484" w:rsidRPr="009F5AF5">
        <w:rPr>
          <w:rFonts w:ascii="ＭＳ 明朝" w:hAnsi="ＭＳ 明朝" w:hint="eastAsia"/>
        </w:rPr>
        <w:t>「配水管からの分岐～水道メーター」の工事を施工しない場合</w:t>
      </w:r>
      <w:r w:rsidR="002805B1" w:rsidRPr="009F5AF5">
        <w:rPr>
          <w:rFonts w:ascii="ＭＳ 明朝" w:hAnsi="ＭＳ 明朝" w:hint="eastAsia"/>
        </w:rPr>
        <w:t>は</w:t>
      </w:r>
      <w:r w:rsidR="00284484" w:rsidRPr="009F5AF5">
        <w:rPr>
          <w:rFonts w:ascii="ＭＳ 明朝" w:hAnsi="ＭＳ 明朝" w:hint="eastAsia"/>
        </w:rPr>
        <w:t>、記入不要です。</w:t>
      </w:r>
    </w:p>
    <w:p w:rsidR="00493431" w:rsidRPr="009F5AF5" w:rsidRDefault="00E36B97" w:rsidP="00E36B97">
      <w:pPr>
        <w:ind w:firstLineChars="100" w:firstLine="189"/>
        <w:rPr>
          <w:rFonts w:ascii="ＭＳ 明朝" w:hAnsi="ＭＳ 明朝"/>
        </w:rPr>
      </w:pPr>
      <w:r w:rsidRPr="009F5AF5">
        <w:rPr>
          <w:rFonts w:ascii="ＭＳ 明朝" w:hAnsi="ＭＳ 明朝" w:hint="eastAsia"/>
        </w:rPr>
        <w:t xml:space="preserve">※　</w:t>
      </w:r>
      <w:r w:rsidR="00284484" w:rsidRPr="009F5AF5">
        <w:rPr>
          <w:rFonts w:ascii="ＭＳ 明朝" w:hAnsi="ＭＳ 明朝" w:hint="eastAsia"/>
        </w:rPr>
        <w:t>過去1年以内の工事実績がない場合は、直近の状況を記載してください。</w:t>
      </w:r>
    </w:p>
    <w:p w:rsidR="00BD5CC5" w:rsidRPr="009F5AF5" w:rsidRDefault="00E36B97" w:rsidP="008D1C1C">
      <w:pPr>
        <w:ind w:firstLineChars="100" w:firstLine="189"/>
        <w:rPr>
          <w:rFonts w:ascii="ＭＳ 明朝" w:hAnsi="ＭＳ 明朝"/>
        </w:rPr>
      </w:pPr>
      <w:r w:rsidRPr="009F5AF5">
        <w:rPr>
          <w:rFonts w:ascii="ＭＳ 明朝" w:hAnsi="ＭＳ 明朝" w:hint="eastAsia"/>
        </w:rPr>
        <w:t xml:space="preserve">※　</w:t>
      </w:r>
      <w:r w:rsidR="00416162" w:rsidRPr="009F5AF5">
        <w:rPr>
          <w:rFonts w:ascii="ＭＳ 明朝" w:hAnsi="ＭＳ 明朝" w:hint="eastAsia"/>
        </w:rPr>
        <w:t>保有している資格を証明する書類の写しを添付してください。</w:t>
      </w:r>
    </w:p>
    <w:p w:rsidR="00C7764F" w:rsidRPr="009F5AF5" w:rsidRDefault="00C7764F" w:rsidP="00E36B97">
      <w:pPr>
        <w:ind w:firstLineChars="100" w:firstLine="189"/>
        <w:rPr>
          <w:rFonts w:ascii="ＭＳ 明朝" w:hAnsi="ＭＳ 明朝"/>
        </w:rPr>
      </w:pPr>
      <w:r w:rsidRPr="009F5AF5">
        <w:rPr>
          <w:rFonts w:ascii="ＭＳ 明朝" w:hAnsi="ＭＳ 明朝" w:hint="eastAsia"/>
        </w:rPr>
        <w:t>※　資格を有していなくても、経験を有していれば記入してください。</w:t>
      </w:r>
    </w:p>
    <w:p w:rsidR="009F5AF5" w:rsidRPr="009F5AF5" w:rsidRDefault="009F5AF5">
      <w:pPr>
        <w:widowControl/>
        <w:jc w:val="left"/>
        <w:rPr>
          <w:rFonts w:ascii="ＭＳ 明朝" w:hAnsi="ＭＳ 明朝"/>
        </w:rPr>
      </w:pPr>
    </w:p>
    <w:sectPr w:rsidR="009F5AF5" w:rsidRPr="009F5AF5" w:rsidSect="009F5AF5">
      <w:headerReference w:type="even" r:id="rId8"/>
      <w:headerReference w:type="default" r:id="rId9"/>
      <w:pgSz w:w="11906" w:h="16838"/>
      <w:pgMar w:top="1134" w:right="1701" w:bottom="851" w:left="1701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5D" w:rsidRDefault="00B43C5D" w:rsidP="00BA74CF">
      <w:r>
        <w:separator/>
      </w:r>
    </w:p>
  </w:endnote>
  <w:endnote w:type="continuationSeparator" w:id="0">
    <w:p w:rsidR="00B43C5D" w:rsidRDefault="00B43C5D" w:rsidP="00BA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5D" w:rsidRDefault="00B43C5D" w:rsidP="00BA74CF">
      <w:r>
        <w:separator/>
      </w:r>
    </w:p>
  </w:footnote>
  <w:footnote w:type="continuationSeparator" w:id="0">
    <w:p w:rsidR="00B43C5D" w:rsidRDefault="00B43C5D" w:rsidP="00BA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F5" w:rsidRDefault="009F5AF5" w:rsidP="009F5AF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F5" w:rsidRDefault="009F5AF5" w:rsidP="009F5AF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88B"/>
    <w:multiLevelType w:val="hybridMultilevel"/>
    <w:tmpl w:val="FFBECEE6"/>
    <w:lvl w:ilvl="0" w:tplc="27960B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0B2735"/>
    <w:multiLevelType w:val="hybridMultilevel"/>
    <w:tmpl w:val="C0948D28"/>
    <w:lvl w:ilvl="0" w:tplc="410498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D43866"/>
    <w:multiLevelType w:val="hybridMultilevel"/>
    <w:tmpl w:val="20860ABC"/>
    <w:lvl w:ilvl="0" w:tplc="31723F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740A5"/>
    <w:multiLevelType w:val="hybridMultilevel"/>
    <w:tmpl w:val="CF8818CA"/>
    <w:lvl w:ilvl="0" w:tplc="44E0D5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55615E"/>
    <w:multiLevelType w:val="hybridMultilevel"/>
    <w:tmpl w:val="0534D674"/>
    <w:lvl w:ilvl="0" w:tplc="8E5242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68213F"/>
    <w:multiLevelType w:val="hybridMultilevel"/>
    <w:tmpl w:val="48D2FD50"/>
    <w:lvl w:ilvl="0" w:tplc="521E9EA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0E6D1A"/>
    <w:multiLevelType w:val="hybridMultilevel"/>
    <w:tmpl w:val="F25AF8A2"/>
    <w:lvl w:ilvl="0" w:tplc="6AD4E0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31F7A4A"/>
    <w:multiLevelType w:val="hybridMultilevel"/>
    <w:tmpl w:val="F6A604BE"/>
    <w:lvl w:ilvl="0" w:tplc="69DA3E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A970FA"/>
    <w:multiLevelType w:val="hybridMultilevel"/>
    <w:tmpl w:val="C1D0EA5E"/>
    <w:lvl w:ilvl="0" w:tplc="C3C26E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825156"/>
    <w:multiLevelType w:val="hybridMultilevel"/>
    <w:tmpl w:val="D78EE768"/>
    <w:lvl w:ilvl="0" w:tplc="ECC032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851"/>
  <w:evenAndOddHeaders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7B"/>
    <w:rsid w:val="00027AE8"/>
    <w:rsid w:val="00061C71"/>
    <w:rsid w:val="00114AE1"/>
    <w:rsid w:val="001368AF"/>
    <w:rsid w:val="00190F0B"/>
    <w:rsid w:val="001C622B"/>
    <w:rsid w:val="002638CC"/>
    <w:rsid w:val="002805B1"/>
    <w:rsid w:val="00284484"/>
    <w:rsid w:val="002F61E7"/>
    <w:rsid w:val="00326C55"/>
    <w:rsid w:val="00340EBD"/>
    <w:rsid w:val="00394BE7"/>
    <w:rsid w:val="003B5E23"/>
    <w:rsid w:val="00416162"/>
    <w:rsid w:val="004451F6"/>
    <w:rsid w:val="00493431"/>
    <w:rsid w:val="005250BE"/>
    <w:rsid w:val="00545711"/>
    <w:rsid w:val="00550D15"/>
    <w:rsid w:val="00565DFE"/>
    <w:rsid w:val="00581BBF"/>
    <w:rsid w:val="005A7608"/>
    <w:rsid w:val="006651D7"/>
    <w:rsid w:val="00684301"/>
    <w:rsid w:val="006C2684"/>
    <w:rsid w:val="006E0D64"/>
    <w:rsid w:val="007036A3"/>
    <w:rsid w:val="00715412"/>
    <w:rsid w:val="00722CE7"/>
    <w:rsid w:val="00774A42"/>
    <w:rsid w:val="00786A7B"/>
    <w:rsid w:val="007B51CC"/>
    <w:rsid w:val="007E05C2"/>
    <w:rsid w:val="008040BA"/>
    <w:rsid w:val="008618B5"/>
    <w:rsid w:val="008701B3"/>
    <w:rsid w:val="00893EAF"/>
    <w:rsid w:val="008B57E0"/>
    <w:rsid w:val="008D1C1C"/>
    <w:rsid w:val="0093080C"/>
    <w:rsid w:val="009913C7"/>
    <w:rsid w:val="00993FB7"/>
    <w:rsid w:val="009A03CB"/>
    <w:rsid w:val="009F5AF5"/>
    <w:rsid w:val="00AC7949"/>
    <w:rsid w:val="00B153E3"/>
    <w:rsid w:val="00B22451"/>
    <w:rsid w:val="00B43C5D"/>
    <w:rsid w:val="00B47568"/>
    <w:rsid w:val="00BA74CF"/>
    <w:rsid w:val="00BC46BD"/>
    <w:rsid w:val="00BD2456"/>
    <w:rsid w:val="00BD5CC5"/>
    <w:rsid w:val="00C32A6A"/>
    <w:rsid w:val="00C37511"/>
    <w:rsid w:val="00C501CB"/>
    <w:rsid w:val="00C7764F"/>
    <w:rsid w:val="00C864A3"/>
    <w:rsid w:val="00C95F7D"/>
    <w:rsid w:val="00CC1FDA"/>
    <w:rsid w:val="00CC6C1C"/>
    <w:rsid w:val="00CE5C3D"/>
    <w:rsid w:val="00CF7F03"/>
    <w:rsid w:val="00D34444"/>
    <w:rsid w:val="00DE35B1"/>
    <w:rsid w:val="00E02185"/>
    <w:rsid w:val="00E3197B"/>
    <w:rsid w:val="00E36B97"/>
    <w:rsid w:val="00E80A34"/>
    <w:rsid w:val="00E87FF1"/>
    <w:rsid w:val="00E92743"/>
    <w:rsid w:val="00EB5AF2"/>
    <w:rsid w:val="00ED1E86"/>
    <w:rsid w:val="00ED6F31"/>
    <w:rsid w:val="00EE17EB"/>
    <w:rsid w:val="00F71F9E"/>
    <w:rsid w:val="00F96FAF"/>
    <w:rsid w:val="00FD13CD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E1739-8007-4D21-AC7D-0D14DBC7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7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4CF"/>
    <w:rPr>
      <w:kern w:val="2"/>
      <w:sz w:val="21"/>
      <w:lang w:bidi="he-IL"/>
    </w:rPr>
  </w:style>
  <w:style w:type="paragraph" w:styleId="a6">
    <w:name w:val="footer"/>
    <w:basedOn w:val="a"/>
    <w:link w:val="a7"/>
    <w:uiPriority w:val="99"/>
    <w:unhideWhenUsed/>
    <w:rsid w:val="00BA7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4CF"/>
    <w:rPr>
      <w:kern w:val="2"/>
      <w:sz w:val="21"/>
      <w:lang w:bidi="he-IL"/>
    </w:rPr>
  </w:style>
  <w:style w:type="paragraph" w:styleId="a8">
    <w:name w:val="List Paragraph"/>
    <w:basedOn w:val="a"/>
    <w:uiPriority w:val="34"/>
    <w:qFormat/>
    <w:rsid w:val="00CE5C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6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68AF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1AC1-394F-43C7-9CEF-46F433D8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2</Pages>
  <Words>1104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白瀬 桂子</dc:creator>
  <cp:keywords/>
  <cp:lastModifiedBy>飯沼 祐一</cp:lastModifiedBy>
  <cp:revision>2</cp:revision>
  <cp:lastPrinted>2020-02-12T08:54:00Z</cp:lastPrinted>
  <dcterms:created xsi:type="dcterms:W3CDTF">2020-03-02T00:54:00Z</dcterms:created>
  <dcterms:modified xsi:type="dcterms:W3CDTF">2020-03-02T00:54:00Z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