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393" w:rsidRDefault="00D677F1">
      <w:pPr>
        <w:rPr>
          <w:sz w:val="24"/>
          <w:szCs w:val="24"/>
        </w:rPr>
      </w:pPr>
      <w:r w:rsidRPr="00280D69">
        <w:rPr>
          <w:rFonts w:hint="eastAsia"/>
          <w:sz w:val="24"/>
          <w:szCs w:val="24"/>
        </w:rPr>
        <w:t>第1号様式(第</w:t>
      </w:r>
      <w:r w:rsidR="00935324">
        <w:rPr>
          <w:rFonts w:hint="eastAsia"/>
          <w:sz w:val="24"/>
          <w:szCs w:val="24"/>
        </w:rPr>
        <w:t>4</w:t>
      </w:r>
      <w:r w:rsidRPr="00280D69">
        <w:rPr>
          <w:rFonts w:hint="eastAsia"/>
          <w:sz w:val="24"/>
          <w:szCs w:val="24"/>
        </w:rPr>
        <w:t>条関係)</w:t>
      </w:r>
    </w:p>
    <w:p w:rsidR="00610393" w:rsidRPr="00280D69" w:rsidRDefault="00610393">
      <w:pPr>
        <w:rPr>
          <w:sz w:val="24"/>
          <w:szCs w:val="24"/>
        </w:rPr>
      </w:pPr>
    </w:p>
    <w:p w:rsidR="00610393" w:rsidRPr="00FF6596" w:rsidRDefault="002A1976">
      <w:pPr>
        <w:spacing w:after="120" w:line="2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ふれあいプラザ</w:t>
      </w:r>
      <w:r w:rsidR="00935324">
        <w:rPr>
          <w:rFonts w:hint="eastAsia"/>
          <w:sz w:val="28"/>
          <w:szCs w:val="28"/>
        </w:rPr>
        <w:t>団体</w:t>
      </w:r>
      <w:r w:rsidR="006A5570">
        <w:rPr>
          <w:rFonts w:hint="eastAsia"/>
          <w:sz w:val="28"/>
          <w:szCs w:val="28"/>
        </w:rPr>
        <w:t>登録</w:t>
      </w:r>
      <w:r w:rsidR="00BA43FF">
        <w:rPr>
          <w:rFonts w:hint="eastAsia"/>
          <w:sz w:val="28"/>
          <w:szCs w:val="28"/>
        </w:rPr>
        <w:t>票</w:t>
      </w:r>
      <w:r w:rsidR="00D677F1" w:rsidRPr="00FF6596">
        <w:rPr>
          <w:rFonts w:hint="eastAsia"/>
          <w:sz w:val="28"/>
          <w:szCs w:val="28"/>
        </w:rPr>
        <w:t>(新規・更新・変更)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"/>
        <w:gridCol w:w="1189"/>
        <w:gridCol w:w="236"/>
        <w:gridCol w:w="238"/>
        <w:gridCol w:w="476"/>
        <w:gridCol w:w="477"/>
        <w:gridCol w:w="477"/>
        <w:gridCol w:w="420"/>
        <w:gridCol w:w="57"/>
        <w:gridCol w:w="153"/>
        <w:gridCol w:w="324"/>
        <w:gridCol w:w="96"/>
        <w:gridCol w:w="367"/>
        <w:gridCol w:w="495"/>
        <w:gridCol w:w="50"/>
        <w:gridCol w:w="138"/>
        <w:gridCol w:w="289"/>
        <w:gridCol w:w="715"/>
        <w:gridCol w:w="561"/>
        <w:gridCol w:w="850"/>
        <w:gridCol w:w="284"/>
        <w:gridCol w:w="1274"/>
        <w:gridCol w:w="22"/>
      </w:tblGrid>
      <w:tr w:rsidR="00610393" w:rsidRPr="00280D69" w:rsidTr="0091295E">
        <w:trPr>
          <w:cantSplit/>
          <w:trHeight w:hRule="exact" w:val="369"/>
        </w:trPr>
        <w:tc>
          <w:tcPr>
            <w:tcW w:w="1661" w:type="dxa"/>
            <w:gridSpan w:val="2"/>
            <w:vAlign w:val="center"/>
          </w:tcPr>
          <w:p w:rsidR="00610393" w:rsidRPr="00280D69" w:rsidRDefault="00D677F1">
            <w:pPr>
              <w:jc w:val="distribute"/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bottom w:val="single" w:sz="4" w:space="0" w:color="FF0000"/>
              <w:right w:val="dashed" w:sz="4" w:space="0" w:color="auto"/>
            </w:tcBorders>
          </w:tcPr>
          <w:p w:rsidR="00610393" w:rsidRPr="00280D69" w:rsidRDefault="00610393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FF0000"/>
              <w:right w:val="dashed" w:sz="4" w:space="0" w:color="auto"/>
            </w:tcBorders>
            <w:vAlign w:val="center"/>
          </w:tcPr>
          <w:p w:rsidR="00610393" w:rsidRPr="00280D69" w:rsidRDefault="00D677F1">
            <w:pPr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77" w:type="dxa"/>
            <w:tcBorders>
              <w:top w:val="single" w:sz="4" w:space="0" w:color="auto"/>
              <w:left w:val="dashed" w:sz="4" w:space="0" w:color="auto"/>
              <w:bottom w:val="single" w:sz="4" w:space="0" w:color="FF0000"/>
              <w:right w:val="dashed" w:sz="4" w:space="0" w:color="auto"/>
            </w:tcBorders>
            <w:vAlign w:val="center"/>
          </w:tcPr>
          <w:p w:rsidR="00610393" w:rsidRPr="00280D69" w:rsidRDefault="00D677F1">
            <w:pPr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77" w:type="dxa"/>
            <w:tcBorders>
              <w:top w:val="single" w:sz="4" w:space="0" w:color="auto"/>
              <w:left w:val="dashed" w:sz="4" w:space="0" w:color="auto"/>
              <w:bottom w:val="single" w:sz="4" w:space="0" w:color="FF0000"/>
              <w:right w:val="dashed" w:sz="4" w:space="0" w:color="auto"/>
            </w:tcBorders>
            <w:vAlign w:val="center"/>
          </w:tcPr>
          <w:p w:rsidR="00610393" w:rsidRPr="00280D69" w:rsidRDefault="00D677F1">
            <w:pPr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FF0000"/>
              <w:right w:val="dashed" w:sz="4" w:space="0" w:color="auto"/>
            </w:tcBorders>
            <w:vAlign w:val="center"/>
          </w:tcPr>
          <w:p w:rsidR="00610393" w:rsidRPr="00280D69" w:rsidRDefault="00D677F1">
            <w:pPr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FF0000"/>
              <w:right w:val="dashed" w:sz="4" w:space="0" w:color="auto"/>
            </w:tcBorders>
            <w:vAlign w:val="center"/>
          </w:tcPr>
          <w:p w:rsidR="00610393" w:rsidRPr="00280D69" w:rsidRDefault="00D677F1">
            <w:pPr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FF0000"/>
              <w:right w:val="dashed" w:sz="4" w:space="0" w:color="auto"/>
            </w:tcBorders>
            <w:vAlign w:val="center"/>
          </w:tcPr>
          <w:p w:rsidR="00610393" w:rsidRPr="00280D69" w:rsidRDefault="00D677F1">
            <w:pPr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95" w:type="dxa"/>
            <w:tcBorders>
              <w:top w:val="single" w:sz="4" w:space="0" w:color="auto"/>
              <w:left w:val="dashed" w:sz="4" w:space="0" w:color="auto"/>
              <w:bottom w:val="single" w:sz="4" w:space="0" w:color="FF0000"/>
              <w:right w:val="dashed" w:sz="4" w:space="0" w:color="auto"/>
            </w:tcBorders>
            <w:vAlign w:val="center"/>
          </w:tcPr>
          <w:p w:rsidR="00610393" w:rsidRPr="00280D69" w:rsidRDefault="00D677F1">
            <w:pPr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610393" w:rsidRPr="00280D69" w:rsidRDefault="00D677F1">
            <w:pPr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706" w:type="dxa"/>
            <w:gridSpan w:val="6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10393" w:rsidRPr="00280D69" w:rsidRDefault="00D677F1">
            <w:pPr>
              <w:jc w:val="right"/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>年　　月　　日現在</w:t>
            </w:r>
          </w:p>
        </w:tc>
      </w:tr>
      <w:tr w:rsidR="0091295E" w:rsidRPr="00280D69" w:rsidTr="007313D7">
        <w:trPr>
          <w:gridAfter w:val="1"/>
          <w:wAfter w:w="22" w:type="dxa"/>
          <w:cantSplit/>
          <w:trHeight w:hRule="exact" w:val="709"/>
        </w:trPr>
        <w:tc>
          <w:tcPr>
            <w:tcW w:w="1661" w:type="dxa"/>
            <w:gridSpan w:val="2"/>
            <w:shd w:val="pct15" w:color="auto" w:fill="auto"/>
            <w:vAlign w:val="center"/>
          </w:tcPr>
          <w:p w:rsidR="0091295E" w:rsidRPr="003C04DC" w:rsidRDefault="0091295E" w:rsidP="0091295E">
            <w:pPr>
              <w:jc w:val="distribute"/>
              <w:rPr>
                <w:sz w:val="20"/>
              </w:rPr>
            </w:pPr>
            <w:r w:rsidRPr="003C04DC">
              <w:rPr>
                <w:rFonts w:hint="eastAsia"/>
                <w:sz w:val="20"/>
              </w:rPr>
              <w:t>ふりがな</w:t>
            </w:r>
          </w:p>
        </w:tc>
        <w:tc>
          <w:tcPr>
            <w:tcW w:w="3866" w:type="dxa"/>
            <w:gridSpan w:val="13"/>
            <w:vAlign w:val="center"/>
          </w:tcPr>
          <w:p w:rsidR="0091295E" w:rsidRPr="00280D69" w:rsidRDefault="0091295E" w:rsidP="0091295E">
            <w:pPr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7" w:type="dxa"/>
            <w:gridSpan w:val="2"/>
            <w:vMerge w:val="restart"/>
            <w:tcBorders>
              <w:bottom w:val="nil"/>
            </w:tcBorders>
            <w:shd w:val="pct15" w:color="auto" w:fill="auto"/>
            <w:textDirection w:val="tbRlV"/>
            <w:vAlign w:val="center"/>
          </w:tcPr>
          <w:p w:rsidR="0091295E" w:rsidRPr="00280D69" w:rsidRDefault="0091295E" w:rsidP="0091295E">
            <w:pPr>
              <w:jc w:val="center"/>
              <w:rPr>
                <w:sz w:val="24"/>
                <w:szCs w:val="24"/>
              </w:rPr>
            </w:pPr>
            <w:r w:rsidRPr="00280D69">
              <w:rPr>
                <w:rFonts w:hint="eastAsia"/>
                <w:spacing w:val="63"/>
                <w:sz w:val="24"/>
                <w:szCs w:val="24"/>
              </w:rPr>
              <w:t>会員</w:t>
            </w:r>
            <w:r w:rsidRPr="00280D69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91295E" w:rsidRDefault="0091295E" w:rsidP="0091295E">
            <w:pPr>
              <w:jc w:val="distribute"/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>大人</w:t>
            </w:r>
          </w:p>
          <w:p w:rsidR="0091295E" w:rsidRPr="007313D7" w:rsidRDefault="0091295E" w:rsidP="007313D7">
            <w:pPr>
              <w:rPr>
                <w:sz w:val="20"/>
              </w:rPr>
            </w:pPr>
            <w:r w:rsidRPr="007313D7">
              <w:rPr>
                <w:rFonts w:hint="eastAsia"/>
                <w:w w:val="90"/>
                <w:kern w:val="0"/>
                <w:sz w:val="20"/>
                <w:fitText w:val="900" w:id="1469874688"/>
              </w:rPr>
              <w:t>(40歳以上)</w:t>
            </w:r>
          </w:p>
          <w:p w:rsidR="0091295E" w:rsidRDefault="0091295E" w:rsidP="0091295E">
            <w:pPr>
              <w:jc w:val="distribute"/>
              <w:rPr>
                <w:sz w:val="24"/>
                <w:szCs w:val="24"/>
              </w:rPr>
            </w:pPr>
          </w:p>
          <w:p w:rsidR="0091295E" w:rsidRPr="00280D69" w:rsidRDefault="0091295E" w:rsidP="0091295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91295E" w:rsidRDefault="0091295E" w:rsidP="0091295E">
            <w:pPr>
              <w:jc w:val="distribute"/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>大人</w:t>
            </w:r>
          </w:p>
          <w:p w:rsidR="0091295E" w:rsidRPr="007313D7" w:rsidRDefault="0091295E" w:rsidP="0091295E">
            <w:pPr>
              <w:rPr>
                <w:sz w:val="20"/>
              </w:rPr>
            </w:pPr>
            <w:r w:rsidRPr="007313D7">
              <w:rPr>
                <w:rFonts w:hint="eastAsia"/>
                <w:w w:val="90"/>
                <w:kern w:val="0"/>
                <w:sz w:val="20"/>
                <w:fitText w:val="900" w:id="1469874690"/>
              </w:rPr>
              <w:t>(40歳未満)</w:t>
            </w:r>
          </w:p>
          <w:p w:rsidR="0091295E" w:rsidRDefault="0091295E" w:rsidP="0091295E">
            <w:pPr>
              <w:jc w:val="distribute"/>
              <w:rPr>
                <w:sz w:val="24"/>
                <w:szCs w:val="24"/>
              </w:rPr>
            </w:pPr>
          </w:p>
          <w:p w:rsidR="0091295E" w:rsidRPr="00280D69" w:rsidRDefault="0091295E" w:rsidP="0091295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nil"/>
            </w:tcBorders>
            <w:vAlign w:val="center"/>
          </w:tcPr>
          <w:p w:rsidR="0091295E" w:rsidRDefault="0091295E" w:rsidP="0091295E">
            <w:pPr>
              <w:jc w:val="distribute"/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>子供</w:t>
            </w:r>
          </w:p>
          <w:p w:rsidR="007313D7" w:rsidRPr="007313D7" w:rsidRDefault="007313D7" w:rsidP="007313D7">
            <w:pPr>
              <w:jc w:val="center"/>
              <w:rPr>
                <w:sz w:val="20"/>
              </w:rPr>
            </w:pPr>
            <w:r w:rsidRPr="002749E4">
              <w:rPr>
                <w:rFonts w:hint="eastAsia"/>
                <w:w w:val="90"/>
                <w:kern w:val="0"/>
                <w:sz w:val="20"/>
                <w:fitText w:val="900" w:id="1469874691"/>
              </w:rPr>
              <w:t>(12</w:t>
            </w:r>
            <w:r w:rsidR="002749E4" w:rsidRPr="002749E4">
              <w:rPr>
                <w:rFonts w:hint="eastAsia"/>
                <w:w w:val="90"/>
                <w:kern w:val="0"/>
                <w:sz w:val="20"/>
                <w:fitText w:val="900" w:id="1469874691"/>
              </w:rPr>
              <w:t>歳</w:t>
            </w:r>
            <w:r w:rsidR="002749E4">
              <w:rPr>
                <w:rFonts w:hint="eastAsia"/>
                <w:w w:val="90"/>
                <w:kern w:val="0"/>
                <w:sz w:val="20"/>
                <w:fitText w:val="900" w:id="1469874691"/>
              </w:rPr>
              <w:t>以下</w:t>
            </w:r>
            <w:r w:rsidRPr="002749E4">
              <w:rPr>
                <w:rFonts w:hint="eastAsia"/>
                <w:w w:val="90"/>
                <w:kern w:val="0"/>
                <w:sz w:val="20"/>
                <w:fitText w:val="900" w:id="1469874691"/>
              </w:rPr>
              <w:t>)</w:t>
            </w:r>
          </w:p>
        </w:tc>
      </w:tr>
      <w:tr w:rsidR="0091295E" w:rsidRPr="00280D69" w:rsidTr="007313D7">
        <w:trPr>
          <w:gridAfter w:val="1"/>
          <w:wAfter w:w="22" w:type="dxa"/>
          <w:cantSplit/>
          <w:trHeight w:hRule="exact" w:val="447"/>
        </w:trPr>
        <w:tc>
          <w:tcPr>
            <w:tcW w:w="1661" w:type="dxa"/>
            <w:gridSpan w:val="2"/>
            <w:tcBorders>
              <w:bottom w:val="nil"/>
            </w:tcBorders>
            <w:shd w:val="pct15" w:color="auto" w:fill="auto"/>
            <w:vAlign w:val="center"/>
          </w:tcPr>
          <w:p w:rsidR="0091295E" w:rsidRPr="00280D69" w:rsidRDefault="0091295E" w:rsidP="0091295E">
            <w:pPr>
              <w:jc w:val="distribute"/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3866" w:type="dxa"/>
            <w:gridSpan w:val="13"/>
            <w:vAlign w:val="center"/>
          </w:tcPr>
          <w:p w:rsidR="0091295E" w:rsidRPr="00280D69" w:rsidRDefault="0091295E" w:rsidP="0091295E">
            <w:pPr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7" w:type="dxa"/>
            <w:gridSpan w:val="2"/>
            <w:vMerge/>
            <w:tcBorders>
              <w:top w:val="nil"/>
              <w:bottom w:val="nil"/>
            </w:tcBorders>
            <w:shd w:val="pct15" w:color="auto" w:fill="auto"/>
            <w:vAlign w:val="center"/>
          </w:tcPr>
          <w:p w:rsidR="0091295E" w:rsidRPr="00280D69" w:rsidRDefault="0091295E" w:rsidP="009129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bottom w:val="nil"/>
            </w:tcBorders>
            <w:vAlign w:val="center"/>
          </w:tcPr>
          <w:p w:rsidR="0091295E" w:rsidRPr="00280D69" w:rsidRDefault="0091295E" w:rsidP="0091295E">
            <w:pPr>
              <w:jc w:val="right"/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134" w:type="dxa"/>
            <w:gridSpan w:val="2"/>
            <w:vMerge w:val="restart"/>
            <w:tcBorders>
              <w:bottom w:val="nil"/>
            </w:tcBorders>
            <w:vAlign w:val="center"/>
          </w:tcPr>
          <w:p w:rsidR="0091295E" w:rsidRPr="00280D69" w:rsidRDefault="0091295E" w:rsidP="0091295E">
            <w:pPr>
              <w:jc w:val="right"/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274" w:type="dxa"/>
            <w:vMerge w:val="restart"/>
            <w:tcBorders>
              <w:bottom w:val="nil"/>
            </w:tcBorders>
            <w:vAlign w:val="center"/>
          </w:tcPr>
          <w:p w:rsidR="0091295E" w:rsidRPr="00280D69" w:rsidRDefault="0091295E" w:rsidP="0091295E">
            <w:pPr>
              <w:jc w:val="right"/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91295E" w:rsidRPr="00280D69" w:rsidTr="007313D7">
        <w:trPr>
          <w:gridAfter w:val="1"/>
          <w:wAfter w:w="22" w:type="dxa"/>
          <w:cantSplit/>
          <w:trHeight w:hRule="exact" w:val="116"/>
        </w:trPr>
        <w:tc>
          <w:tcPr>
            <w:tcW w:w="1661" w:type="dxa"/>
            <w:gridSpan w:val="2"/>
            <w:vMerge w:val="restart"/>
            <w:tcBorders>
              <w:bottom w:val="nil"/>
            </w:tcBorders>
            <w:shd w:val="pct15" w:color="auto" w:fill="auto"/>
            <w:vAlign w:val="center"/>
          </w:tcPr>
          <w:p w:rsidR="0091295E" w:rsidRPr="00280D69" w:rsidRDefault="0091295E" w:rsidP="0091295E">
            <w:pPr>
              <w:jc w:val="distribute"/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3866" w:type="dxa"/>
            <w:gridSpan w:val="13"/>
            <w:vMerge w:val="restart"/>
            <w:tcBorders>
              <w:bottom w:val="nil"/>
            </w:tcBorders>
            <w:vAlign w:val="center"/>
          </w:tcPr>
          <w:p w:rsidR="0091295E" w:rsidRPr="00280D69" w:rsidRDefault="0091295E" w:rsidP="0091295E">
            <w:pPr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7" w:type="dxa"/>
            <w:gridSpan w:val="2"/>
            <w:vMerge/>
            <w:tcBorders>
              <w:top w:val="nil"/>
            </w:tcBorders>
            <w:shd w:val="pct15" w:color="auto" w:fill="auto"/>
            <w:vAlign w:val="center"/>
          </w:tcPr>
          <w:p w:rsidR="0091295E" w:rsidRPr="00280D69" w:rsidRDefault="0091295E" w:rsidP="009129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91295E" w:rsidRPr="00280D69" w:rsidRDefault="0091295E" w:rsidP="009129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91295E" w:rsidRPr="00280D69" w:rsidRDefault="0091295E" w:rsidP="0091295E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vAlign w:val="center"/>
          </w:tcPr>
          <w:p w:rsidR="0091295E" w:rsidRPr="00280D69" w:rsidRDefault="0091295E" w:rsidP="0091295E">
            <w:pPr>
              <w:rPr>
                <w:sz w:val="24"/>
                <w:szCs w:val="24"/>
              </w:rPr>
            </w:pPr>
          </w:p>
        </w:tc>
      </w:tr>
      <w:tr w:rsidR="0091295E" w:rsidRPr="00280D69" w:rsidTr="0091295E">
        <w:trPr>
          <w:gridAfter w:val="1"/>
          <w:wAfter w:w="22" w:type="dxa"/>
          <w:cantSplit/>
          <w:trHeight w:hRule="exact" w:val="290"/>
        </w:trPr>
        <w:tc>
          <w:tcPr>
            <w:tcW w:w="1661" w:type="dxa"/>
            <w:gridSpan w:val="2"/>
            <w:vMerge/>
            <w:tcBorders>
              <w:top w:val="nil"/>
            </w:tcBorders>
            <w:shd w:val="pct15" w:color="auto" w:fill="auto"/>
            <w:vAlign w:val="center"/>
          </w:tcPr>
          <w:p w:rsidR="0091295E" w:rsidRPr="00280D69" w:rsidRDefault="0091295E" w:rsidP="0091295E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gridSpan w:val="13"/>
            <w:vMerge/>
            <w:tcBorders>
              <w:top w:val="nil"/>
              <w:bottom w:val="nil"/>
            </w:tcBorders>
            <w:vAlign w:val="center"/>
          </w:tcPr>
          <w:p w:rsidR="0091295E" w:rsidRPr="00280D69" w:rsidRDefault="0091295E" w:rsidP="0091295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bottom w:val="nil"/>
            </w:tcBorders>
            <w:shd w:val="pct15" w:color="auto" w:fill="auto"/>
            <w:vAlign w:val="center"/>
          </w:tcPr>
          <w:p w:rsidR="0091295E" w:rsidRPr="00280D69" w:rsidRDefault="0091295E" w:rsidP="0091295E">
            <w:pPr>
              <w:jc w:val="center"/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3684" w:type="dxa"/>
            <w:gridSpan w:val="5"/>
            <w:tcBorders>
              <w:bottom w:val="nil"/>
            </w:tcBorders>
            <w:vAlign w:val="center"/>
          </w:tcPr>
          <w:p w:rsidR="0091295E" w:rsidRPr="00280D69" w:rsidRDefault="0091295E" w:rsidP="0091295E">
            <w:pPr>
              <w:jc w:val="right"/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 xml:space="preserve">人　</w:t>
            </w:r>
          </w:p>
        </w:tc>
      </w:tr>
      <w:tr w:rsidR="0091295E" w:rsidRPr="00280D69" w:rsidTr="0091295E">
        <w:trPr>
          <w:gridAfter w:val="1"/>
          <w:wAfter w:w="22" w:type="dxa"/>
          <w:cantSplit/>
          <w:trHeight w:hRule="exact" w:val="665"/>
        </w:trPr>
        <w:tc>
          <w:tcPr>
            <w:tcW w:w="1661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1295E" w:rsidRPr="00280D69" w:rsidRDefault="0091295E" w:rsidP="0091295E">
            <w:pPr>
              <w:jc w:val="distribute"/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>主な活動日</w:t>
            </w:r>
          </w:p>
        </w:tc>
        <w:tc>
          <w:tcPr>
            <w:tcW w:w="7977" w:type="dxa"/>
            <w:gridSpan w:val="20"/>
            <w:vAlign w:val="center"/>
          </w:tcPr>
          <w:p w:rsidR="0091295E" w:rsidRPr="00280D69" w:rsidRDefault="0091295E" w:rsidP="0091295E">
            <w:pPr>
              <w:spacing w:line="260" w:lineRule="exact"/>
              <w:rPr>
                <w:sz w:val="24"/>
                <w:szCs w:val="24"/>
                <w:lang w:eastAsia="zh-TW"/>
              </w:rPr>
            </w:pPr>
            <w:r w:rsidRPr="00280D69">
              <w:rPr>
                <w:rFonts w:hint="eastAsia"/>
                <w:sz w:val="24"/>
                <w:szCs w:val="24"/>
                <w:lang w:eastAsia="zh-TW"/>
              </w:rPr>
              <w:t>□　　月　　　回　　　曜日　　　　時　　　分　～　　　時　　　分</w:t>
            </w:r>
          </w:p>
          <w:p w:rsidR="0091295E" w:rsidRPr="00280D69" w:rsidRDefault="0091295E" w:rsidP="0091295E">
            <w:pPr>
              <w:spacing w:line="260" w:lineRule="exact"/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 xml:space="preserve">□　　</w:t>
            </w:r>
            <w:r w:rsidRPr="003C04DC">
              <w:rPr>
                <w:rFonts w:hint="eastAsia"/>
                <w:spacing w:val="120"/>
                <w:kern w:val="0"/>
                <w:sz w:val="24"/>
                <w:szCs w:val="24"/>
                <w:fitText w:val="1200" w:id="-1315721728"/>
              </w:rPr>
              <w:t>不定</w:t>
            </w:r>
            <w:r w:rsidRPr="003C04DC">
              <w:rPr>
                <w:rFonts w:hint="eastAsia"/>
                <w:kern w:val="0"/>
                <w:sz w:val="24"/>
                <w:szCs w:val="24"/>
                <w:fitText w:val="1200" w:id="-1315721728"/>
              </w:rPr>
              <w:t>期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280D69">
              <w:rPr>
                <w:rFonts w:hint="eastAsia"/>
                <w:sz w:val="24"/>
                <w:szCs w:val="24"/>
              </w:rPr>
              <w:t xml:space="preserve">□　　</w:t>
            </w:r>
            <w:r w:rsidRPr="003C04DC">
              <w:rPr>
                <w:rFonts w:hint="eastAsia"/>
                <w:spacing w:val="120"/>
                <w:kern w:val="0"/>
                <w:sz w:val="24"/>
                <w:szCs w:val="24"/>
                <w:fitText w:val="1200" w:id="-1315721727"/>
              </w:rPr>
              <w:t>その</w:t>
            </w:r>
            <w:r w:rsidRPr="003C04DC">
              <w:rPr>
                <w:rFonts w:hint="eastAsia"/>
                <w:kern w:val="0"/>
                <w:sz w:val="24"/>
                <w:szCs w:val="24"/>
                <w:fitText w:val="1200" w:id="-1315721727"/>
              </w:rPr>
              <w:t>他</w:t>
            </w:r>
            <w:r w:rsidRPr="00280D69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)</w:t>
            </w:r>
          </w:p>
        </w:tc>
      </w:tr>
      <w:tr w:rsidR="0091295E" w:rsidRPr="00280D69" w:rsidTr="007313D7">
        <w:trPr>
          <w:gridAfter w:val="1"/>
          <w:wAfter w:w="22" w:type="dxa"/>
          <w:cantSplit/>
          <w:trHeight w:hRule="exact" w:val="567"/>
        </w:trPr>
        <w:tc>
          <w:tcPr>
            <w:tcW w:w="1661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1295E" w:rsidRPr="00280D69" w:rsidRDefault="0091295E" w:rsidP="0091295E">
            <w:pPr>
              <w:jc w:val="distribute"/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>会費</w:t>
            </w:r>
          </w:p>
        </w:tc>
        <w:tc>
          <w:tcPr>
            <w:tcW w:w="3816" w:type="dxa"/>
            <w:gridSpan w:val="12"/>
            <w:tcBorders>
              <w:bottom w:val="nil"/>
            </w:tcBorders>
            <w:vAlign w:val="center"/>
          </w:tcPr>
          <w:p w:rsidR="0091295E" w:rsidRPr="00280D69" w:rsidRDefault="0091295E" w:rsidP="0091295E">
            <w:pPr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>1か月当たり</w:t>
            </w:r>
          </w:p>
        </w:tc>
        <w:tc>
          <w:tcPr>
            <w:tcW w:w="1753" w:type="dxa"/>
            <w:gridSpan w:val="5"/>
            <w:tcBorders>
              <w:bottom w:val="nil"/>
            </w:tcBorders>
            <w:vAlign w:val="center"/>
          </w:tcPr>
          <w:p w:rsidR="0091295E" w:rsidRPr="00280D69" w:rsidRDefault="0091295E" w:rsidP="0091295E">
            <w:pPr>
              <w:spacing w:line="260" w:lineRule="exact"/>
              <w:jc w:val="distribute"/>
              <w:rPr>
                <w:sz w:val="24"/>
                <w:szCs w:val="24"/>
              </w:rPr>
            </w:pPr>
            <w:r w:rsidRPr="00280D69">
              <w:rPr>
                <w:rFonts w:hint="eastAsia"/>
                <w:spacing w:val="-16"/>
                <w:sz w:val="24"/>
                <w:szCs w:val="24"/>
              </w:rPr>
              <w:t>材料費等その他の徴収</w:t>
            </w:r>
            <w:r w:rsidRPr="00280D69"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2408" w:type="dxa"/>
            <w:gridSpan w:val="3"/>
            <w:tcBorders>
              <w:bottom w:val="nil"/>
            </w:tcBorders>
            <w:vAlign w:val="center"/>
          </w:tcPr>
          <w:p w:rsidR="0091295E" w:rsidRPr="00280D69" w:rsidRDefault="0091295E" w:rsidP="0091295E">
            <w:pPr>
              <w:jc w:val="right"/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>円程度</w:t>
            </w:r>
          </w:p>
        </w:tc>
      </w:tr>
      <w:tr w:rsidR="0091295E" w:rsidRPr="00280D69" w:rsidTr="0091295E">
        <w:trPr>
          <w:gridAfter w:val="1"/>
          <w:wAfter w:w="22" w:type="dxa"/>
          <w:cantSplit/>
          <w:trHeight w:hRule="exact" w:val="369"/>
        </w:trPr>
        <w:tc>
          <w:tcPr>
            <w:tcW w:w="472" w:type="dxa"/>
            <w:vMerge w:val="restart"/>
            <w:tcBorders>
              <w:top w:val="nil"/>
            </w:tcBorders>
            <w:shd w:val="pct15" w:color="auto" w:fill="auto"/>
            <w:textDirection w:val="tbRlV"/>
            <w:vAlign w:val="center"/>
          </w:tcPr>
          <w:p w:rsidR="0091295E" w:rsidRPr="00280D69" w:rsidRDefault="0091295E" w:rsidP="0091295E">
            <w:pPr>
              <w:jc w:val="center"/>
              <w:rPr>
                <w:sz w:val="24"/>
                <w:szCs w:val="24"/>
              </w:rPr>
            </w:pPr>
            <w:r w:rsidRPr="00280D69">
              <w:rPr>
                <w:rFonts w:hint="eastAsia"/>
                <w:spacing w:val="105"/>
                <w:sz w:val="24"/>
                <w:szCs w:val="24"/>
              </w:rPr>
              <w:t>代表</w:t>
            </w:r>
            <w:r w:rsidRPr="00280D69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189" w:type="dxa"/>
            <w:tcBorders>
              <w:top w:val="nil"/>
            </w:tcBorders>
            <w:shd w:val="pct15" w:color="auto" w:fill="auto"/>
            <w:vAlign w:val="center"/>
          </w:tcPr>
          <w:p w:rsidR="0091295E" w:rsidRPr="00280D69" w:rsidRDefault="0091295E" w:rsidP="0091295E">
            <w:pPr>
              <w:jc w:val="distribute"/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977" w:type="dxa"/>
            <w:gridSpan w:val="20"/>
          </w:tcPr>
          <w:p w:rsidR="0091295E" w:rsidRPr="00280D69" w:rsidRDefault="0091295E" w:rsidP="0091295E">
            <w:pPr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91295E" w:rsidRPr="00280D69" w:rsidTr="0091295E">
        <w:trPr>
          <w:gridAfter w:val="1"/>
          <w:wAfter w:w="22" w:type="dxa"/>
          <w:cantSplit/>
          <w:trHeight w:hRule="exact" w:val="312"/>
        </w:trPr>
        <w:tc>
          <w:tcPr>
            <w:tcW w:w="472" w:type="dxa"/>
            <w:vMerge/>
            <w:shd w:val="pct15" w:color="auto" w:fill="auto"/>
            <w:textDirection w:val="tbRlV"/>
            <w:vAlign w:val="center"/>
          </w:tcPr>
          <w:p w:rsidR="0091295E" w:rsidRPr="00280D69" w:rsidRDefault="0091295E" w:rsidP="0091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shd w:val="pct15" w:color="auto" w:fill="auto"/>
            <w:vAlign w:val="center"/>
          </w:tcPr>
          <w:p w:rsidR="0091295E" w:rsidRPr="00280D69" w:rsidRDefault="0091295E" w:rsidP="0091295E">
            <w:pPr>
              <w:jc w:val="distribute"/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7977" w:type="dxa"/>
            <w:gridSpan w:val="20"/>
            <w:vAlign w:val="center"/>
          </w:tcPr>
          <w:p w:rsidR="0091295E" w:rsidRPr="00280D69" w:rsidRDefault="0091295E" w:rsidP="0091295E">
            <w:pPr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1295E" w:rsidRPr="00280D69" w:rsidTr="0091295E">
        <w:trPr>
          <w:gridAfter w:val="1"/>
          <w:wAfter w:w="22" w:type="dxa"/>
          <w:cantSplit/>
          <w:trHeight w:hRule="exact" w:val="369"/>
        </w:trPr>
        <w:tc>
          <w:tcPr>
            <w:tcW w:w="472" w:type="dxa"/>
            <w:vMerge/>
            <w:shd w:val="pct15" w:color="auto" w:fill="auto"/>
            <w:textDirection w:val="tbRlV"/>
            <w:vAlign w:val="center"/>
          </w:tcPr>
          <w:p w:rsidR="0091295E" w:rsidRPr="00280D69" w:rsidRDefault="0091295E" w:rsidP="0091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shd w:val="pct15" w:color="auto" w:fill="auto"/>
            <w:vAlign w:val="center"/>
          </w:tcPr>
          <w:p w:rsidR="0091295E" w:rsidRPr="00280D69" w:rsidRDefault="0091295E" w:rsidP="0091295E">
            <w:pPr>
              <w:jc w:val="distribute"/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977" w:type="dxa"/>
            <w:gridSpan w:val="20"/>
            <w:vAlign w:val="center"/>
          </w:tcPr>
          <w:p w:rsidR="0091295E" w:rsidRPr="00280D69" w:rsidRDefault="0091295E" w:rsidP="0091295E">
            <w:pPr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1295E" w:rsidRPr="00280D69" w:rsidTr="0091295E">
        <w:trPr>
          <w:gridAfter w:val="1"/>
          <w:wAfter w:w="22" w:type="dxa"/>
          <w:cantSplit/>
          <w:trHeight w:hRule="exact" w:val="320"/>
        </w:trPr>
        <w:tc>
          <w:tcPr>
            <w:tcW w:w="472" w:type="dxa"/>
            <w:vMerge/>
            <w:shd w:val="pct15" w:color="auto" w:fill="auto"/>
            <w:textDirection w:val="tbRlV"/>
            <w:vAlign w:val="center"/>
          </w:tcPr>
          <w:p w:rsidR="0091295E" w:rsidRPr="00280D69" w:rsidRDefault="0091295E" w:rsidP="0091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shd w:val="pct15" w:color="auto" w:fill="auto"/>
            <w:vAlign w:val="center"/>
          </w:tcPr>
          <w:p w:rsidR="0091295E" w:rsidRPr="00280D69" w:rsidRDefault="0091295E" w:rsidP="0091295E">
            <w:pPr>
              <w:jc w:val="center"/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2954" w:type="dxa"/>
            <w:gridSpan w:val="10"/>
            <w:vAlign w:val="bottom"/>
          </w:tcPr>
          <w:p w:rsidR="0091295E" w:rsidRPr="00280D69" w:rsidRDefault="0091295E" w:rsidP="0091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4"/>
            <w:vAlign w:val="bottom"/>
          </w:tcPr>
          <w:p w:rsidR="0091295E" w:rsidRPr="00280D69" w:rsidRDefault="0091295E" w:rsidP="0091295E">
            <w:pPr>
              <w:jc w:val="center"/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973" w:type="dxa"/>
            <w:gridSpan w:val="6"/>
            <w:vAlign w:val="bottom"/>
          </w:tcPr>
          <w:p w:rsidR="0091295E" w:rsidRPr="00280D69" w:rsidRDefault="0091295E" w:rsidP="0091295E">
            <w:pPr>
              <w:jc w:val="center"/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</w:tr>
      <w:tr w:rsidR="0091295E" w:rsidRPr="00280D69" w:rsidTr="0091295E">
        <w:trPr>
          <w:gridAfter w:val="1"/>
          <w:wAfter w:w="22" w:type="dxa"/>
          <w:cantSplit/>
          <w:trHeight w:hRule="exact" w:val="345"/>
        </w:trPr>
        <w:tc>
          <w:tcPr>
            <w:tcW w:w="472" w:type="dxa"/>
            <w:vMerge/>
            <w:tcBorders>
              <w:bottom w:val="nil"/>
            </w:tcBorders>
            <w:shd w:val="pct15" w:color="auto" w:fill="auto"/>
            <w:textDirection w:val="tbRlV"/>
            <w:vAlign w:val="center"/>
          </w:tcPr>
          <w:p w:rsidR="0091295E" w:rsidRPr="00280D69" w:rsidRDefault="0091295E" w:rsidP="0091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shd w:val="pct15" w:color="auto" w:fill="auto"/>
            <w:vAlign w:val="center"/>
          </w:tcPr>
          <w:p w:rsidR="0091295E" w:rsidRPr="00AA2A35" w:rsidRDefault="0091295E" w:rsidP="0091295E">
            <w:pPr>
              <w:jc w:val="center"/>
              <w:rPr>
                <w:sz w:val="14"/>
                <w:szCs w:val="14"/>
              </w:rPr>
            </w:pPr>
            <w:r w:rsidRPr="00AA2A35">
              <w:rPr>
                <w:rFonts w:hint="eastAsia"/>
                <w:sz w:val="14"/>
                <w:szCs w:val="14"/>
              </w:rPr>
              <w:t>メールアドレス</w:t>
            </w:r>
          </w:p>
        </w:tc>
        <w:tc>
          <w:tcPr>
            <w:tcW w:w="7977" w:type="dxa"/>
            <w:gridSpan w:val="20"/>
            <w:vAlign w:val="bottom"/>
          </w:tcPr>
          <w:p w:rsidR="0091295E" w:rsidRPr="00280D69" w:rsidRDefault="0091295E" w:rsidP="0091295E">
            <w:pPr>
              <w:jc w:val="center"/>
              <w:rPr>
                <w:sz w:val="24"/>
                <w:szCs w:val="24"/>
              </w:rPr>
            </w:pPr>
          </w:p>
        </w:tc>
      </w:tr>
      <w:tr w:rsidR="0091295E" w:rsidRPr="00280D69" w:rsidTr="0091295E">
        <w:trPr>
          <w:gridAfter w:val="1"/>
          <w:wAfter w:w="22" w:type="dxa"/>
          <w:cantSplit/>
          <w:trHeight w:hRule="exact" w:val="369"/>
        </w:trPr>
        <w:tc>
          <w:tcPr>
            <w:tcW w:w="472" w:type="dxa"/>
            <w:vMerge w:val="restart"/>
            <w:shd w:val="pct15" w:color="auto" w:fill="auto"/>
            <w:textDirection w:val="tbRlV"/>
            <w:vAlign w:val="center"/>
          </w:tcPr>
          <w:p w:rsidR="0091295E" w:rsidRPr="00251671" w:rsidRDefault="0091295E" w:rsidP="0091295E">
            <w:pPr>
              <w:jc w:val="center"/>
              <w:rPr>
                <w:spacing w:val="-4"/>
                <w:sz w:val="24"/>
                <w:szCs w:val="24"/>
              </w:rPr>
            </w:pPr>
            <w:r w:rsidRPr="00251671">
              <w:rPr>
                <w:rFonts w:hint="eastAsia"/>
                <w:spacing w:val="-4"/>
                <w:sz w:val="24"/>
                <w:szCs w:val="24"/>
              </w:rPr>
              <w:t>問い合わせ先</w:t>
            </w:r>
          </w:p>
        </w:tc>
        <w:tc>
          <w:tcPr>
            <w:tcW w:w="1189" w:type="dxa"/>
            <w:shd w:val="pct15" w:color="auto" w:fill="auto"/>
            <w:vAlign w:val="center"/>
          </w:tcPr>
          <w:p w:rsidR="0091295E" w:rsidRPr="00280D69" w:rsidRDefault="0091295E" w:rsidP="0091295E">
            <w:pPr>
              <w:jc w:val="distribute"/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816" w:type="dxa"/>
            <w:gridSpan w:val="12"/>
          </w:tcPr>
          <w:p w:rsidR="0091295E" w:rsidRPr="00280D69" w:rsidRDefault="0091295E" w:rsidP="0091295E">
            <w:pPr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1192" w:type="dxa"/>
            <w:gridSpan w:val="4"/>
            <w:vAlign w:val="center"/>
          </w:tcPr>
          <w:p w:rsidR="0091295E" w:rsidRPr="00280D69" w:rsidRDefault="0091295E" w:rsidP="0091295E">
            <w:pPr>
              <w:jc w:val="distribute"/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2969" w:type="dxa"/>
            <w:gridSpan w:val="4"/>
          </w:tcPr>
          <w:p w:rsidR="0091295E" w:rsidRPr="00280D69" w:rsidRDefault="0091295E" w:rsidP="0091295E">
            <w:pPr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91295E" w:rsidRPr="00280D69" w:rsidTr="0091295E">
        <w:trPr>
          <w:gridAfter w:val="1"/>
          <w:wAfter w:w="22" w:type="dxa"/>
          <w:cantSplit/>
          <w:trHeight w:hRule="exact" w:val="312"/>
        </w:trPr>
        <w:tc>
          <w:tcPr>
            <w:tcW w:w="472" w:type="dxa"/>
            <w:vMerge/>
            <w:shd w:val="pct15" w:color="auto" w:fill="auto"/>
            <w:textDirection w:val="tbRlV"/>
            <w:vAlign w:val="center"/>
          </w:tcPr>
          <w:p w:rsidR="0091295E" w:rsidRPr="00280D69" w:rsidRDefault="0091295E" w:rsidP="0091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shd w:val="pct15" w:color="auto" w:fill="auto"/>
            <w:vAlign w:val="center"/>
          </w:tcPr>
          <w:p w:rsidR="0091295E" w:rsidRPr="00280D69" w:rsidRDefault="0091295E" w:rsidP="0091295E">
            <w:pPr>
              <w:jc w:val="distribute"/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3816" w:type="dxa"/>
            <w:gridSpan w:val="12"/>
            <w:vAlign w:val="center"/>
          </w:tcPr>
          <w:p w:rsidR="0091295E" w:rsidRPr="00280D69" w:rsidRDefault="0091295E" w:rsidP="0091295E">
            <w:pPr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92" w:type="dxa"/>
            <w:gridSpan w:val="4"/>
            <w:vAlign w:val="center"/>
          </w:tcPr>
          <w:p w:rsidR="0091295E" w:rsidRPr="00280D69" w:rsidRDefault="0091295E" w:rsidP="0091295E">
            <w:pPr>
              <w:jc w:val="distribute"/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2969" w:type="dxa"/>
            <w:gridSpan w:val="4"/>
            <w:vAlign w:val="center"/>
          </w:tcPr>
          <w:p w:rsidR="0091295E" w:rsidRPr="00280D69" w:rsidRDefault="0091295E" w:rsidP="0091295E">
            <w:pPr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1295E" w:rsidRPr="00280D69" w:rsidTr="0091295E">
        <w:trPr>
          <w:gridAfter w:val="1"/>
          <w:wAfter w:w="22" w:type="dxa"/>
          <w:cantSplit/>
          <w:trHeight w:hRule="exact" w:val="369"/>
        </w:trPr>
        <w:tc>
          <w:tcPr>
            <w:tcW w:w="472" w:type="dxa"/>
            <w:vMerge/>
            <w:shd w:val="pct15" w:color="auto" w:fill="auto"/>
            <w:textDirection w:val="tbRlV"/>
            <w:vAlign w:val="center"/>
          </w:tcPr>
          <w:p w:rsidR="0091295E" w:rsidRPr="00280D69" w:rsidRDefault="0091295E" w:rsidP="0091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shd w:val="pct15" w:color="auto" w:fill="auto"/>
            <w:vAlign w:val="center"/>
          </w:tcPr>
          <w:p w:rsidR="0091295E" w:rsidRPr="00280D69" w:rsidRDefault="0091295E" w:rsidP="0091295E">
            <w:pPr>
              <w:jc w:val="distribute"/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816" w:type="dxa"/>
            <w:gridSpan w:val="12"/>
            <w:vAlign w:val="center"/>
          </w:tcPr>
          <w:p w:rsidR="0091295E" w:rsidRPr="00280D69" w:rsidRDefault="0091295E" w:rsidP="0091295E">
            <w:pPr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92" w:type="dxa"/>
            <w:gridSpan w:val="4"/>
            <w:vAlign w:val="center"/>
          </w:tcPr>
          <w:p w:rsidR="0091295E" w:rsidRPr="00280D69" w:rsidRDefault="0091295E" w:rsidP="0091295E">
            <w:pPr>
              <w:jc w:val="distribute"/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969" w:type="dxa"/>
            <w:gridSpan w:val="4"/>
            <w:vAlign w:val="center"/>
          </w:tcPr>
          <w:p w:rsidR="0091295E" w:rsidRPr="00280D69" w:rsidRDefault="0091295E" w:rsidP="0091295E">
            <w:pPr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1295E" w:rsidRPr="00280D69" w:rsidTr="007313D7">
        <w:trPr>
          <w:gridAfter w:val="1"/>
          <w:wAfter w:w="22" w:type="dxa"/>
          <w:cantSplit/>
          <w:trHeight w:hRule="exact" w:val="420"/>
        </w:trPr>
        <w:tc>
          <w:tcPr>
            <w:tcW w:w="472" w:type="dxa"/>
            <w:vMerge/>
            <w:shd w:val="pct15" w:color="auto" w:fill="auto"/>
            <w:textDirection w:val="tbRlV"/>
            <w:vAlign w:val="center"/>
          </w:tcPr>
          <w:p w:rsidR="0091295E" w:rsidRPr="00280D69" w:rsidRDefault="0091295E" w:rsidP="0091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1295E" w:rsidRPr="00280D69" w:rsidRDefault="0091295E" w:rsidP="0091295E">
            <w:pPr>
              <w:jc w:val="center"/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1904" w:type="dxa"/>
            <w:gridSpan w:val="5"/>
            <w:tcBorders>
              <w:bottom w:val="single" w:sz="4" w:space="0" w:color="auto"/>
            </w:tcBorders>
            <w:vAlign w:val="bottom"/>
          </w:tcPr>
          <w:p w:rsidR="0091295E" w:rsidRPr="00280D69" w:rsidRDefault="0091295E" w:rsidP="009129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  <w:vAlign w:val="bottom"/>
          </w:tcPr>
          <w:p w:rsidR="0091295E" w:rsidRPr="00280D69" w:rsidRDefault="0091295E" w:rsidP="0091295E">
            <w:pPr>
              <w:jc w:val="right"/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1282" w:type="dxa"/>
            <w:gridSpan w:val="4"/>
            <w:tcBorders>
              <w:bottom w:val="single" w:sz="4" w:space="0" w:color="auto"/>
            </w:tcBorders>
            <w:vAlign w:val="bottom"/>
          </w:tcPr>
          <w:p w:rsidR="0091295E" w:rsidRDefault="0091295E" w:rsidP="0091295E">
            <w:pPr>
              <w:jc w:val="right"/>
              <w:rPr>
                <w:sz w:val="24"/>
                <w:szCs w:val="24"/>
              </w:rPr>
            </w:pPr>
          </w:p>
          <w:p w:rsidR="0091295E" w:rsidRPr="00280D69" w:rsidRDefault="0091295E" w:rsidP="0091295E">
            <w:pPr>
              <w:ind w:left="321"/>
              <w:jc w:val="right"/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92" w:type="dxa"/>
            <w:gridSpan w:val="4"/>
            <w:tcBorders>
              <w:bottom w:val="single" w:sz="4" w:space="0" w:color="auto"/>
            </w:tcBorders>
            <w:vAlign w:val="center"/>
          </w:tcPr>
          <w:p w:rsidR="0091295E" w:rsidRPr="00280D69" w:rsidRDefault="0091295E" w:rsidP="0091295E">
            <w:pPr>
              <w:jc w:val="center"/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  <w:vAlign w:val="bottom"/>
          </w:tcPr>
          <w:p w:rsidR="0091295E" w:rsidRPr="00280D69" w:rsidRDefault="0091295E" w:rsidP="009129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91295E" w:rsidRPr="00280D69" w:rsidRDefault="0091295E" w:rsidP="0091295E">
            <w:pPr>
              <w:jc w:val="right"/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bottom"/>
          </w:tcPr>
          <w:p w:rsidR="0091295E" w:rsidRDefault="0091295E" w:rsidP="0091295E">
            <w:pPr>
              <w:jc w:val="right"/>
              <w:rPr>
                <w:sz w:val="24"/>
                <w:szCs w:val="24"/>
              </w:rPr>
            </w:pPr>
          </w:p>
          <w:p w:rsidR="0091295E" w:rsidRPr="00280D69" w:rsidRDefault="0091295E" w:rsidP="0091295E">
            <w:pPr>
              <w:ind w:left="381"/>
              <w:jc w:val="right"/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1295E" w:rsidRPr="00280D69" w:rsidTr="0091295E">
        <w:trPr>
          <w:gridAfter w:val="1"/>
          <w:wAfter w:w="22" w:type="dxa"/>
          <w:cantSplit/>
          <w:trHeight w:val="485"/>
        </w:trPr>
        <w:tc>
          <w:tcPr>
            <w:tcW w:w="472" w:type="dxa"/>
            <w:vMerge/>
            <w:shd w:val="pct15" w:color="auto" w:fill="auto"/>
            <w:textDirection w:val="tbRlV"/>
            <w:vAlign w:val="center"/>
          </w:tcPr>
          <w:p w:rsidR="0091295E" w:rsidRPr="00280D69" w:rsidRDefault="0091295E" w:rsidP="0091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shd w:val="pct15" w:color="auto" w:fill="auto"/>
            <w:vAlign w:val="center"/>
          </w:tcPr>
          <w:p w:rsidR="0091295E" w:rsidRPr="003C04DC" w:rsidRDefault="0091295E" w:rsidP="0091295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3C04DC">
              <w:rPr>
                <w:rFonts w:hint="eastAsia"/>
                <w:sz w:val="16"/>
                <w:szCs w:val="16"/>
              </w:rPr>
              <w:t>メール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3C04DC">
              <w:rPr>
                <w:rFonts w:hint="eastAsia"/>
                <w:sz w:val="16"/>
                <w:szCs w:val="16"/>
              </w:rPr>
              <w:t>アドレス</w:t>
            </w:r>
          </w:p>
        </w:tc>
        <w:tc>
          <w:tcPr>
            <w:tcW w:w="3816" w:type="dxa"/>
            <w:gridSpan w:val="12"/>
            <w:vAlign w:val="bottom"/>
          </w:tcPr>
          <w:p w:rsidR="0091295E" w:rsidRPr="003C04DC" w:rsidRDefault="0091295E" w:rsidP="009129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2" w:type="dxa"/>
            <w:gridSpan w:val="4"/>
            <w:vAlign w:val="center"/>
          </w:tcPr>
          <w:p w:rsidR="0091295E" w:rsidRPr="00280D69" w:rsidRDefault="0091295E" w:rsidP="009129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3C04DC">
              <w:rPr>
                <w:rFonts w:hint="eastAsia"/>
                <w:sz w:val="16"/>
                <w:szCs w:val="16"/>
              </w:rPr>
              <w:t>メール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3C04DC">
              <w:rPr>
                <w:rFonts w:hint="eastAsia"/>
                <w:sz w:val="16"/>
                <w:szCs w:val="16"/>
              </w:rPr>
              <w:t>アドレス</w:t>
            </w:r>
          </w:p>
        </w:tc>
        <w:tc>
          <w:tcPr>
            <w:tcW w:w="2969" w:type="dxa"/>
            <w:gridSpan w:val="4"/>
            <w:vAlign w:val="bottom"/>
          </w:tcPr>
          <w:p w:rsidR="0091295E" w:rsidRPr="00280D69" w:rsidRDefault="0091295E" w:rsidP="0091295E">
            <w:pPr>
              <w:jc w:val="right"/>
              <w:rPr>
                <w:sz w:val="24"/>
                <w:szCs w:val="24"/>
              </w:rPr>
            </w:pPr>
          </w:p>
        </w:tc>
      </w:tr>
      <w:tr w:rsidR="0091295E" w:rsidRPr="00280D69" w:rsidTr="0091295E">
        <w:trPr>
          <w:gridAfter w:val="1"/>
          <w:wAfter w:w="22" w:type="dxa"/>
          <w:cantSplit/>
          <w:trHeight w:hRule="exact" w:val="369"/>
        </w:trPr>
        <w:tc>
          <w:tcPr>
            <w:tcW w:w="472" w:type="dxa"/>
            <w:vMerge w:val="restart"/>
            <w:tcBorders>
              <w:bottom w:val="nil"/>
            </w:tcBorders>
            <w:textDirection w:val="tbRlV"/>
            <w:vAlign w:val="center"/>
          </w:tcPr>
          <w:p w:rsidR="0091295E" w:rsidRPr="00280D69" w:rsidRDefault="0091295E" w:rsidP="0091295E">
            <w:pPr>
              <w:jc w:val="center"/>
              <w:rPr>
                <w:sz w:val="24"/>
                <w:szCs w:val="24"/>
              </w:rPr>
            </w:pPr>
            <w:r w:rsidRPr="00280D69">
              <w:rPr>
                <w:rFonts w:hint="eastAsia"/>
                <w:spacing w:val="105"/>
                <w:sz w:val="24"/>
                <w:szCs w:val="24"/>
              </w:rPr>
              <w:t>指導</w:t>
            </w:r>
            <w:r w:rsidRPr="00280D69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189" w:type="dxa"/>
            <w:vAlign w:val="center"/>
          </w:tcPr>
          <w:p w:rsidR="0091295E" w:rsidRPr="00280D69" w:rsidRDefault="0091295E" w:rsidP="0091295E">
            <w:pPr>
              <w:jc w:val="distribute"/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008" w:type="dxa"/>
            <w:gridSpan w:val="16"/>
          </w:tcPr>
          <w:p w:rsidR="0091295E" w:rsidRPr="00280D69" w:rsidRDefault="0091295E" w:rsidP="0091295E">
            <w:pPr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2969" w:type="dxa"/>
            <w:gridSpan w:val="4"/>
            <w:vMerge w:val="restart"/>
            <w:tcBorders>
              <w:bottom w:val="nil"/>
              <w:right w:val="nil"/>
            </w:tcBorders>
            <w:vAlign w:val="center"/>
          </w:tcPr>
          <w:p w:rsidR="0091295E" w:rsidRPr="00280D69" w:rsidRDefault="0091295E" w:rsidP="0091295E">
            <w:pPr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1295E" w:rsidRPr="00280D69" w:rsidTr="0091295E">
        <w:trPr>
          <w:gridAfter w:val="1"/>
          <w:wAfter w:w="22" w:type="dxa"/>
          <w:cantSplit/>
          <w:trHeight w:hRule="exact" w:val="312"/>
        </w:trPr>
        <w:tc>
          <w:tcPr>
            <w:tcW w:w="472" w:type="dxa"/>
            <w:vMerge/>
            <w:tcBorders>
              <w:top w:val="nil"/>
              <w:bottom w:val="nil"/>
            </w:tcBorders>
            <w:vAlign w:val="center"/>
          </w:tcPr>
          <w:p w:rsidR="0091295E" w:rsidRPr="00280D69" w:rsidRDefault="0091295E" w:rsidP="0091295E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91295E" w:rsidRPr="00280D69" w:rsidRDefault="0091295E" w:rsidP="0091295E">
            <w:pPr>
              <w:jc w:val="distribute"/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5008" w:type="dxa"/>
            <w:gridSpan w:val="16"/>
            <w:vAlign w:val="center"/>
          </w:tcPr>
          <w:p w:rsidR="0091295E" w:rsidRPr="00280D69" w:rsidRDefault="0091295E" w:rsidP="0091295E">
            <w:pPr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969" w:type="dxa"/>
            <w:gridSpan w:val="4"/>
            <w:vMerge/>
            <w:tcBorders>
              <w:top w:val="nil"/>
              <w:bottom w:val="nil"/>
              <w:right w:val="nil"/>
            </w:tcBorders>
            <w:vAlign w:val="center"/>
          </w:tcPr>
          <w:p w:rsidR="0091295E" w:rsidRPr="00280D69" w:rsidRDefault="0091295E" w:rsidP="0091295E">
            <w:pPr>
              <w:rPr>
                <w:sz w:val="24"/>
                <w:szCs w:val="24"/>
              </w:rPr>
            </w:pPr>
          </w:p>
        </w:tc>
      </w:tr>
      <w:tr w:rsidR="0091295E" w:rsidRPr="00280D69" w:rsidTr="0091295E">
        <w:trPr>
          <w:gridAfter w:val="1"/>
          <w:wAfter w:w="22" w:type="dxa"/>
          <w:cantSplit/>
          <w:trHeight w:hRule="exact" w:val="369"/>
        </w:trPr>
        <w:tc>
          <w:tcPr>
            <w:tcW w:w="472" w:type="dxa"/>
            <w:vMerge/>
            <w:tcBorders>
              <w:top w:val="nil"/>
              <w:bottom w:val="nil"/>
            </w:tcBorders>
            <w:vAlign w:val="center"/>
          </w:tcPr>
          <w:p w:rsidR="0091295E" w:rsidRPr="00280D69" w:rsidRDefault="0091295E" w:rsidP="0091295E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91295E" w:rsidRPr="00280D69" w:rsidRDefault="0091295E" w:rsidP="0091295E">
            <w:pPr>
              <w:jc w:val="distribute"/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008" w:type="dxa"/>
            <w:gridSpan w:val="16"/>
            <w:vAlign w:val="center"/>
          </w:tcPr>
          <w:p w:rsidR="0091295E" w:rsidRPr="00280D69" w:rsidRDefault="0091295E" w:rsidP="0091295E">
            <w:pPr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969" w:type="dxa"/>
            <w:gridSpan w:val="4"/>
            <w:vMerge/>
            <w:tcBorders>
              <w:top w:val="nil"/>
              <w:bottom w:val="nil"/>
              <w:right w:val="nil"/>
            </w:tcBorders>
            <w:vAlign w:val="center"/>
          </w:tcPr>
          <w:p w:rsidR="0091295E" w:rsidRPr="00280D69" w:rsidRDefault="0091295E" w:rsidP="0091295E">
            <w:pPr>
              <w:rPr>
                <w:sz w:val="24"/>
                <w:szCs w:val="24"/>
              </w:rPr>
            </w:pPr>
          </w:p>
        </w:tc>
      </w:tr>
      <w:tr w:rsidR="0091295E" w:rsidRPr="00280D69" w:rsidTr="0091295E">
        <w:trPr>
          <w:gridAfter w:val="1"/>
          <w:wAfter w:w="22" w:type="dxa"/>
          <w:cantSplit/>
          <w:trHeight w:hRule="exact" w:val="369"/>
        </w:trPr>
        <w:tc>
          <w:tcPr>
            <w:tcW w:w="472" w:type="dxa"/>
            <w:vMerge/>
            <w:tcBorders>
              <w:top w:val="nil"/>
            </w:tcBorders>
            <w:vAlign w:val="center"/>
          </w:tcPr>
          <w:p w:rsidR="0091295E" w:rsidRPr="00280D69" w:rsidRDefault="0091295E" w:rsidP="0091295E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nil"/>
            </w:tcBorders>
            <w:vAlign w:val="center"/>
          </w:tcPr>
          <w:p w:rsidR="0091295E" w:rsidRPr="00280D69" w:rsidRDefault="0091295E" w:rsidP="0091295E">
            <w:pPr>
              <w:jc w:val="center"/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2324" w:type="dxa"/>
            <w:gridSpan w:val="6"/>
            <w:vAlign w:val="bottom"/>
          </w:tcPr>
          <w:p w:rsidR="0091295E" w:rsidRPr="00280D69" w:rsidRDefault="0091295E" w:rsidP="009129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4"/>
            <w:vAlign w:val="bottom"/>
          </w:tcPr>
          <w:p w:rsidR="0091295E" w:rsidRPr="00280D69" w:rsidRDefault="0091295E" w:rsidP="0091295E">
            <w:pPr>
              <w:jc w:val="right"/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2054" w:type="dxa"/>
            <w:gridSpan w:val="6"/>
            <w:vAlign w:val="bottom"/>
          </w:tcPr>
          <w:p w:rsidR="0091295E" w:rsidRDefault="0091295E" w:rsidP="0091295E">
            <w:pPr>
              <w:jc w:val="right"/>
              <w:rPr>
                <w:sz w:val="24"/>
                <w:szCs w:val="24"/>
              </w:rPr>
            </w:pPr>
          </w:p>
          <w:p w:rsidR="0091295E" w:rsidRPr="00280D69" w:rsidRDefault="0091295E" w:rsidP="0091295E">
            <w:pPr>
              <w:ind w:left="1416"/>
              <w:jc w:val="right"/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969" w:type="dxa"/>
            <w:gridSpan w:val="4"/>
            <w:vMerge/>
            <w:tcBorders>
              <w:top w:val="nil"/>
              <w:right w:val="nil"/>
            </w:tcBorders>
            <w:vAlign w:val="center"/>
          </w:tcPr>
          <w:p w:rsidR="0091295E" w:rsidRPr="00280D69" w:rsidRDefault="0091295E" w:rsidP="0091295E">
            <w:pPr>
              <w:rPr>
                <w:sz w:val="24"/>
                <w:szCs w:val="24"/>
              </w:rPr>
            </w:pPr>
          </w:p>
        </w:tc>
      </w:tr>
      <w:tr w:rsidR="0091295E" w:rsidRPr="00280D69" w:rsidTr="0091295E">
        <w:trPr>
          <w:gridAfter w:val="1"/>
          <w:wAfter w:w="22" w:type="dxa"/>
          <w:cantSplit/>
          <w:trHeight w:hRule="exact" w:val="907"/>
        </w:trPr>
        <w:tc>
          <w:tcPr>
            <w:tcW w:w="1661" w:type="dxa"/>
            <w:gridSpan w:val="2"/>
            <w:tcBorders>
              <w:bottom w:val="nil"/>
            </w:tcBorders>
            <w:shd w:val="pct15" w:color="auto" w:fill="auto"/>
            <w:vAlign w:val="center"/>
          </w:tcPr>
          <w:p w:rsidR="0091295E" w:rsidRPr="00280D69" w:rsidRDefault="0091295E" w:rsidP="0091295E">
            <w:pPr>
              <w:jc w:val="distribute"/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>指導者謝礼</w:t>
            </w:r>
          </w:p>
        </w:tc>
        <w:tc>
          <w:tcPr>
            <w:tcW w:w="3816" w:type="dxa"/>
            <w:gridSpan w:val="12"/>
            <w:tcBorders>
              <w:bottom w:val="nil"/>
            </w:tcBorders>
            <w:vAlign w:val="center"/>
          </w:tcPr>
          <w:p w:rsidR="0091295E" w:rsidRPr="00280D69" w:rsidRDefault="0091295E" w:rsidP="0091295E">
            <w:pPr>
              <w:spacing w:line="260" w:lineRule="exact"/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>□　1か月当たり</w:t>
            </w:r>
          </w:p>
          <w:p w:rsidR="0091295E" w:rsidRPr="00280D69" w:rsidRDefault="0091295E" w:rsidP="0091295E">
            <w:pPr>
              <w:spacing w:line="260" w:lineRule="exact"/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>□　1回当たり</w:t>
            </w:r>
          </w:p>
          <w:p w:rsidR="0091295E" w:rsidRPr="00280D69" w:rsidRDefault="0091295E" w:rsidP="0091295E">
            <w:pPr>
              <w:spacing w:line="260" w:lineRule="exact"/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>□　謝礼なし</w:t>
            </w:r>
          </w:p>
        </w:tc>
        <w:tc>
          <w:tcPr>
            <w:tcW w:w="4161" w:type="dxa"/>
            <w:gridSpan w:val="8"/>
            <w:tcBorders>
              <w:bottom w:val="nil"/>
            </w:tcBorders>
            <w:vAlign w:val="center"/>
          </w:tcPr>
          <w:p w:rsidR="0091295E" w:rsidRPr="00280D69" w:rsidRDefault="0091295E" w:rsidP="0091295E">
            <w:pPr>
              <w:spacing w:line="260" w:lineRule="exact"/>
              <w:rPr>
                <w:sz w:val="24"/>
                <w:szCs w:val="24"/>
                <w:lang w:eastAsia="zh-CN"/>
              </w:rPr>
            </w:pPr>
            <w:r w:rsidRPr="00280D69">
              <w:rPr>
                <w:rFonts w:hint="eastAsia"/>
                <w:sz w:val="24"/>
                <w:szCs w:val="24"/>
                <w:lang w:eastAsia="zh-CN"/>
              </w:rPr>
              <w:t xml:space="preserve">　　　　　　円(内訳　　　　　)</w:t>
            </w:r>
          </w:p>
          <w:p w:rsidR="0091295E" w:rsidRPr="00280D69" w:rsidRDefault="0091295E" w:rsidP="0091295E">
            <w:pPr>
              <w:spacing w:line="260" w:lineRule="exact"/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>□　その他(　　　　　　　　　)</w:t>
            </w:r>
          </w:p>
        </w:tc>
      </w:tr>
      <w:tr w:rsidR="0091295E" w:rsidRPr="00280D69" w:rsidTr="0091295E">
        <w:trPr>
          <w:gridAfter w:val="1"/>
          <w:wAfter w:w="22" w:type="dxa"/>
          <w:cantSplit/>
          <w:trHeight w:hRule="exact" w:val="609"/>
        </w:trPr>
        <w:tc>
          <w:tcPr>
            <w:tcW w:w="1897" w:type="dxa"/>
            <w:gridSpan w:val="3"/>
            <w:vAlign w:val="center"/>
          </w:tcPr>
          <w:p w:rsidR="0091295E" w:rsidRPr="00280D69" w:rsidRDefault="0091295E" w:rsidP="0091295E">
            <w:pPr>
              <w:jc w:val="distribute"/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>会員の募集状況</w:t>
            </w:r>
          </w:p>
        </w:tc>
        <w:tc>
          <w:tcPr>
            <w:tcW w:w="7741" w:type="dxa"/>
            <w:gridSpan w:val="19"/>
            <w:vAlign w:val="center"/>
          </w:tcPr>
          <w:p w:rsidR="0091295E" w:rsidRPr="00280D69" w:rsidRDefault="0091295E" w:rsidP="0091295E">
            <w:pPr>
              <w:spacing w:line="260" w:lineRule="exact"/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>□　募集中(　　　　　　　　　　人位)</w:t>
            </w:r>
          </w:p>
          <w:p w:rsidR="0091295E" w:rsidRPr="00280D69" w:rsidRDefault="0091295E" w:rsidP="0091295E">
            <w:pPr>
              <w:spacing w:line="260" w:lineRule="exact"/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>□　募集していない(理由　　　　　　　　　　　　　　　　　　　)</w:t>
            </w:r>
          </w:p>
        </w:tc>
      </w:tr>
      <w:tr w:rsidR="0091295E" w:rsidRPr="00280D69" w:rsidTr="0091295E">
        <w:trPr>
          <w:gridAfter w:val="1"/>
          <w:wAfter w:w="22" w:type="dxa"/>
          <w:cantSplit/>
          <w:trHeight w:hRule="exact" w:val="567"/>
        </w:trPr>
        <w:tc>
          <w:tcPr>
            <w:tcW w:w="1897" w:type="dxa"/>
            <w:gridSpan w:val="3"/>
            <w:vAlign w:val="center"/>
          </w:tcPr>
          <w:p w:rsidR="0091295E" w:rsidRPr="00280D69" w:rsidRDefault="0091295E" w:rsidP="0091295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</w:t>
            </w:r>
            <w:r w:rsidRPr="00280D69">
              <w:rPr>
                <w:rFonts w:hint="eastAsia"/>
                <w:sz w:val="24"/>
                <w:szCs w:val="24"/>
              </w:rPr>
              <w:t>館以外の活動場所</w:t>
            </w:r>
          </w:p>
        </w:tc>
        <w:tc>
          <w:tcPr>
            <w:tcW w:w="4772" w:type="dxa"/>
            <w:gridSpan w:val="15"/>
            <w:tcBorders>
              <w:bottom w:val="nil"/>
            </w:tcBorders>
            <w:vAlign w:val="center"/>
          </w:tcPr>
          <w:p w:rsidR="0091295E" w:rsidRPr="00280D69" w:rsidRDefault="0091295E" w:rsidP="0091295E">
            <w:pPr>
              <w:spacing w:line="280" w:lineRule="exact"/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>団体の活動場所</w:t>
            </w:r>
          </w:p>
          <w:p w:rsidR="0091295E" w:rsidRPr="00280D69" w:rsidRDefault="0091295E" w:rsidP="0091295E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4"/>
            <w:tcBorders>
              <w:bottom w:val="nil"/>
            </w:tcBorders>
            <w:vAlign w:val="center"/>
          </w:tcPr>
          <w:p w:rsidR="0091295E" w:rsidRPr="00280D69" w:rsidRDefault="0091295E" w:rsidP="0091295E">
            <w:pPr>
              <w:spacing w:line="280" w:lineRule="exact"/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1295E" w:rsidRPr="00280D69" w:rsidTr="0091295E">
        <w:trPr>
          <w:gridAfter w:val="1"/>
          <w:wAfter w:w="22" w:type="dxa"/>
          <w:cantSplit/>
          <w:trHeight w:hRule="exact" w:val="1418"/>
        </w:trPr>
        <w:tc>
          <w:tcPr>
            <w:tcW w:w="1897" w:type="dxa"/>
            <w:gridSpan w:val="3"/>
            <w:vAlign w:val="center"/>
          </w:tcPr>
          <w:p w:rsidR="0091295E" w:rsidRPr="00280D69" w:rsidRDefault="0091295E" w:rsidP="0091295E">
            <w:pPr>
              <w:spacing w:line="280" w:lineRule="exact"/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>利用団体一覧表への掲載(HPへの掲載も含む)</w:t>
            </w:r>
          </w:p>
        </w:tc>
        <w:tc>
          <w:tcPr>
            <w:tcW w:w="7741" w:type="dxa"/>
            <w:gridSpan w:val="19"/>
            <w:vAlign w:val="center"/>
          </w:tcPr>
          <w:p w:rsidR="0091295E" w:rsidRPr="00280D69" w:rsidRDefault="0091295E" w:rsidP="0091295E">
            <w:pPr>
              <w:spacing w:line="260" w:lineRule="exact"/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>□　掲載して良い</w:t>
            </w:r>
          </w:p>
          <w:p w:rsidR="0091295E" w:rsidRPr="00280D69" w:rsidRDefault="0091295E" w:rsidP="0091295E">
            <w:pPr>
              <w:spacing w:line="260" w:lineRule="exact"/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>※基本的には、利用団体一覧表に掲載します。掲載できない場合には参考のため理由記入を願います。</w:t>
            </w:r>
          </w:p>
          <w:p w:rsidR="0091295E" w:rsidRPr="00280D69" w:rsidRDefault="0091295E" w:rsidP="0091295E">
            <w:pPr>
              <w:spacing w:line="260" w:lineRule="exact"/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>□　団体名のみ掲載して良い</w:t>
            </w:r>
          </w:p>
          <w:p w:rsidR="0091295E" w:rsidRPr="00280D69" w:rsidRDefault="0091295E" w:rsidP="0091295E">
            <w:pPr>
              <w:spacing w:line="260" w:lineRule="exact"/>
              <w:rPr>
                <w:sz w:val="24"/>
                <w:szCs w:val="24"/>
              </w:rPr>
            </w:pPr>
            <w:r w:rsidRPr="00280D69">
              <w:rPr>
                <w:rFonts w:hint="eastAsia"/>
                <w:sz w:val="24"/>
                <w:szCs w:val="24"/>
              </w:rPr>
              <w:t>□　掲載しては困る(理由　　　　　　　　　　　　　　　　　　　)</w:t>
            </w:r>
          </w:p>
        </w:tc>
      </w:tr>
    </w:tbl>
    <w:p w:rsidR="00610393" w:rsidRDefault="00D677F1">
      <w:pPr>
        <w:spacing w:before="80"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　</w:t>
      </w:r>
      <w:r w:rsidR="002A1976">
        <w:rPr>
          <w:rFonts w:hint="eastAsia"/>
          <w:sz w:val="24"/>
          <w:szCs w:val="24"/>
        </w:rPr>
        <w:t>広畑ふれあいプラザ</w:t>
      </w:r>
      <w:r>
        <w:rPr>
          <w:rFonts w:hint="eastAsia"/>
          <w:sz w:val="24"/>
          <w:szCs w:val="24"/>
        </w:rPr>
        <w:t>を利用する場合は、利用団体登録票を、必ず提出してください。</w:t>
      </w:r>
    </w:p>
    <w:p w:rsidR="00610393" w:rsidRDefault="00D677F1"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　問い合わせ先(氏名、電話番号)は利用団体一覧表に掲載し、一般に公表します。</w:t>
      </w:r>
    </w:p>
    <w:p w:rsidR="00610393" w:rsidRDefault="00D677F1"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　同一の会員の団体が、その団体名を変えての利用団体登録はできません。</w:t>
      </w:r>
    </w:p>
    <w:p w:rsidR="00610393" w:rsidRDefault="00D677F1"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4　代表者や問い合わせ先が変更になった場合は、速やかに変更の連絡をしてください。</w:t>
      </w:r>
    </w:p>
    <w:p w:rsidR="00610393" w:rsidRDefault="00D677F1"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5　</w:t>
      </w:r>
      <w:r w:rsidR="002A1976">
        <w:rPr>
          <w:rFonts w:hint="eastAsia"/>
          <w:sz w:val="24"/>
          <w:szCs w:val="24"/>
        </w:rPr>
        <w:t>広畑ふれあいプラザ</w:t>
      </w:r>
      <w:r>
        <w:rPr>
          <w:rFonts w:hint="eastAsia"/>
          <w:sz w:val="24"/>
          <w:szCs w:val="24"/>
        </w:rPr>
        <w:t>は、政治・宗教等の活動には利用できません。</w:t>
      </w:r>
    </w:p>
    <w:p w:rsidR="0024540F" w:rsidRDefault="00CA685F"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24540F">
        <w:rPr>
          <w:rFonts w:hint="eastAsia"/>
          <w:sz w:val="24"/>
          <w:szCs w:val="24"/>
        </w:rPr>
        <w:t xml:space="preserve">　指導者が代表者を兼ねることはできません。</w:t>
      </w:r>
    </w:p>
    <w:p w:rsidR="005A227A" w:rsidRDefault="005A227A">
      <w:pPr>
        <w:spacing w:line="260" w:lineRule="exact"/>
        <w:rPr>
          <w:sz w:val="24"/>
          <w:szCs w:val="24"/>
        </w:rPr>
      </w:pPr>
    </w:p>
    <w:p w:rsidR="005A227A" w:rsidRDefault="005A227A" w:rsidP="005A227A">
      <w:pPr>
        <w:spacing w:line="2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広畑ふれあいプラザ利用団体会員名簿</w:t>
      </w:r>
    </w:p>
    <w:p w:rsidR="005A227A" w:rsidRDefault="005A227A">
      <w:pPr>
        <w:spacing w:line="260" w:lineRule="exact"/>
        <w:rPr>
          <w:sz w:val="24"/>
          <w:szCs w:val="24"/>
        </w:rPr>
      </w:pPr>
    </w:p>
    <w:p w:rsidR="005A227A" w:rsidRDefault="005A227A" w:rsidP="005A227A">
      <w:pPr>
        <w:spacing w:line="2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日現在　</w:t>
      </w:r>
    </w:p>
    <w:p w:rsidR="005A227A" w:rsidRDefault="005A227A">
      <w:pPr>
        <w:spacing w:line="260" w:lineRule="exact"/>
        <w:rPr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402"/>
        <w:gridCol w:w="2968"/>
        <w:gridCol w:w="2649"/>
      </w:tblGrid>
      <w:tr w:rsidR="005A227A" w:rsidTr="005A227A">
        <w:trPr>
          <w:trHeight w:val="514"/>
          <w:jc w:val="center"/>
        </w:trPr>
        <w:tc>
          <w:tcPr>
            <w:tcW w:w="817" w:type="dxa"/>
            <w:vAlign w:val="center"/>
          </w:tcPr>
          <w:p w:rsidR="005A227A" w:rsidRDefault="005A227A" w:rsidP="005A227A">
            <w:pPr>
              <w:spacing w:line="2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402" w:type="dxa"/>
            <w:vAlign w:val="center"/>
          </w:tcPr>
          <w:p w:rsidR="005A227A" w:rsidRDefault="005A227A" w:rsidP="005A227A">
            <w:pPr>
              <w:spacing w:line="2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968" w:type="dxa"/>
            <w:vAlign w:val="center"/>
          </w:tcPr>
          <w:p w:rsidR="005A227A" w:rsidRDefault="005A227A" w:rsidP="005A227A">
            <w:pPr>
              <w:spacing w:line="2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2649" w:type="dxa"/>
            <w:vAlign w:val="center"/>
          </w:tcPr>
          <w:p w:rsidR="005A227A" w:rsidRDefault="005A227A" w:rsidP="005A227A">
            <w:pPr>
              <w:spacing w:line="2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</w:tr>
      <w:tr w:rsidR="005A227A" w:rsidTr="005A227A">
        <w:trPr>
          <w:trHeight w:val="407"/>
          <w:jc w:val="center"/>
        </w:trPr>
        <w:tc>
          <w:tcPr>
            <w:tcW w:w="817" w:type="dxa"/>
            <w:vAlign w:val="center"/>
          </w:tcPr>
          <w:p w:rsidR="005A227A" w:rsidRDefault="005A227A" w:rsidP="005A227A">
            <w:pPr>
              <w:spacing w:line="2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</w:p>
        </w:tc>
      </w:tr>
      <w:tr w:rsidR="005A227A" w:rsidTr="005A227A">
        <w:trPr>
          <w:trHeight w:val="413"/>
          <w:jc w:val="center"/>
        </w:trPr>
        <w:tc>
          <w:tcPr>
            <w:tcW w:w="817" w:type="dxa"/>
            <w:vAlign w:val="center"/>
          </w:tcPr>
          <w:p w:rsidR="005A227A" w:rsidRDefault="005A227A" w:rsidP="005A227A">
            <w:pPr>
              <w:spacing w:line="2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</w:p>
        </w:tc>
      </w:tr>
      <w:tr w:rsidR="005A227A" w:rsidTr="005A227A">
        <w:trPr>
          <w:trHeight w:val="419"/>
          <w:jc w:val="center"/>
        </w:trPr>
        <w:tc>
          <w:tcPr>
            <w:tcW w:w="817" w:type="dxa"/>
            <w:vAlign w:val="center"/>
          </w:tcPr>
          <w:p w:rsidR="005A227A" w:rsidRDefault="005A227A" w:rsidP="005A227A">
            <w:pPr>
              <w:spacing w:line="2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</w:p>
        </w:tc>
      </w:tr>
      <w:tr w:rsidR="005A227A" w:rsidTr="005A227A">
        <w:trPr>
          <w:trHeight w:val="425"/>
          <w:jc w:val="center"/>
        </w:trPr>
        <w:tc>
          <w:tcPr>
            <w:tcW w:w="817" w:type="dxa"/>
            <w:vAlign w:val="center"/>
          </w:tcPr>
          <w:p w:rsidR="005A227A" w:rsidRDefault="005A227A" w:rsidP="005A227A">
            <w:pPr>
              <w:spacing w:line="2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</w:p>
        </w:tc>
      </w:tr>
      <w:tr w:rsidR="005A227A" w:rsidTr="005A227A">
        <w:trPr>
          <w:trHeight w:val="417"/>
          <w:jc w:val="center"/>
        </w:trPr>
        <w:tc>
          <w:tcPr>
            <w:tcW w:w="817" w:type="dxa"/>
            <w:vAlign w:val="center"/>
          </w:tcPr>
          <w:p w:rsidR="005A227A" w:rsidRDefault="005A227A" w:rsidP="005A227A">
            <w:pPr>
              <w:spacing w:line="2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</w:p>
        </w:tc>
      </w:tr>
      <w:tr w:rsidR="005A227A" w:rsidTr="005A227A">
        <w:trPr>
          <w:trHeight w:val="409"/>
          <w:jc w:val="center"/>
        </w:trPr>
        <w:tc>
          <w:tcPr>
            <w:tcW w:w="817" w:type="dxa"/>
            <w:vAlign w:val="center"/>
          </w:tcPr>
          <w:p w:rsidR="005A227A" w:rsidRDefault="005A227A" w:rsidP="005A227A">
            <w:pPr>
              <w:spacing w:line="2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市内　市外</w:t>
            </w:r>
          </w:p>
        </w:tc>
        <w:tc>
          <w:tcPr>
            <w:tcW w:w="2649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40歳以上　65歳以上</w:t>
            </w:r>
          </w:p>
        </w:tc>
      </w:tr>
      <w:tr w:rsidR="005A227A" w:rsidTr="005A227A">
        <w:trPr>
          <w:trHeight w:val="415"/>
          <w:jc w:val="center"/>
        </w:trPr>
        <w:tc>
          <w:tcPr>
            <w:tcW w:w="817" w:type="dxa"/>
            <w:vAlign w:val="center"/>
          </w:tcPr>
          <w:p w:rsidR="005A227A" w:rsidRDefault="005A227A" w:rsidP="005A227A">
            <w:pPr>
              <w:spacing w:line="2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市内　市外</w:t>
            </w:r>
          </w:p>
        </w:tc>
        <w:tc>
          <w:tcPr>
            <w:tcW w:w="2649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40歳以上　65歳以上</w:t>
            </w:r>
          </w:p>
        </w:tc>
      </w:tr>
      <w:tr w:rsidR="005A227A" w:rsidTr="005A227A">
        <w:trPr>
          <w:trHeight w:val="422"/>
          <w:jc w:val="center"/>
        </w:trPr>
        <w:tc>
          <w:tcPr>
            <w:tcW w:w="817" w:type="dxa"/>
            <w:vAlign w:val="center"/>
          </w:tcPr>
          <w:p w:rsidR="005A227A" w:rsidRDefault="005A227A" w:rsidP="005A227A">
            <w:pPr>
              <w:spacing w:line="2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市内　市外</w:t>
            </w:r>
          </w:p>
        </w:tc>
        <w:tc>
          <w:tcPr>
            <w:tcW w:w="2649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40歳以上　65歳以上</w:t>
            </w:r>
          </w:p>
        </w:tc>
      </w:tr>
      <w:tr w:rsidR="005A227A" w:rsidTr="005A227A">
        <w:trPr>
          <w:trHeight w:val="422"/>
          <w:jc w:val="center"/>
        </w:trPr>
        <w:tc>
          <w:tcPr>
            <w:tcW w:w="817" w:type="dxa"/>
            <w:vAlign w:val="center"/>
          </w:tcPr>
          <w:p w:rsidR="005A227A" w:rsidRDefault="005A227A" w:rsidP="005A227A">
            <w:pPr>
              <w:spacing w:line="2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市内　市外</w:t>
            </w:r>
          </w:p>
        </w:tc>
        <w:tc>
          <w:tcPr>
            <w:tcW w:w="2649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40歳以上　65歳以上</w:t>
            </w:r>
          </w:p>
        </w:tc>
      </w:tr>
      <w:tr w:rsidR="005A227A" w:rsidTr="005A227A">
        <w:trPr>
          <w:trHeight w:val="422"/>
          <w:jc w:val="center"/>
        </w:trPr>
        <w:tc>
          <w:tcPr>
            <w:tcW w:w="817" w:type="dxa"/>
            <w:vAlign w:val="center"/>
          </w:tcPr>
          <w:p w:rsidR="005A227A" w:rsidRDefault="005A227A" w:rsidP="005A227A">
            <w:pPr>
              <w:spacing w:line="2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市内　市外</w:t>
            </w:r>
          </w:p>
        </w:tc>
        <w:tc>
          <w:tcPr>
            <w:tcW w:w="2649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40歳以上　65歳以上</w:t>
            </w:r>
          </w:p>
        </w:tc>
      </w:tr>
      <w:tr w:rsidR="005A227A" w:rsidTr="005A227A">
        <w:trPr>
          <w:trHeight w:val="422"/>
          <w:jc w:val="center"/>
        </w:trPr>
        <w:tc>
          <w:tcPr>
            <w:tcW w:w="817" w:type="dxa"/>
            <w:vAlign w:val="center"/>
          </w:tcPr>
          <w:p w:rsidR="005A227A" w:rsidRDefault="005A227A" w:rsidP="005A227A">
            <w:pPr>
              <w:spacing w:line="2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市内　市外</w:t>
            </w:r>
          </w:p>
        </w:tc>
        <w:tc>
          <w:tcPr>
            <w:tcW w:w="2649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40歳以上　65歳以上</w:t>
            </w:r>
          </w:p>
        </w:tc>
      </w:tr>
      <w:tr w:rsidR="005A227A" w:rsidTr="005A227A">
        <w:trPr>
          <w:trHeight w:val="422"/>
          <w:jc w:val="center"/>
        </w:trPr>
        <w:tc>
          <w:tcPr>
            <w:tcW w:w="817" w:type="dxa"/>
            <w:vAlign w:val="center"/>
          </w:tcPr>
          <w:p w:rsidR="005A227A" w:rsidRDefault="005A227A" w:rsidP="005A227A">
            <w:pPr>
              <w:spacing w:line="2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市内　市外</w:t>
            </w:r>
          </w:p>
        </w:tc>
        <w:tc>
          <w:tcPr>
            <w:tcW w:w="2649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40歳以上　65歳以上</w:t>
            </w:r>
          </w:p>
        </w:tc>
      </w:tr>
      <w:tr w:rsidR="005A227A" w:rsidTr="005A227A">
        <w:trPr>
          <w:trHeight w:val="422"/>
          <w:jc w:val="center"/>
        </w:trPr>
        <w:tc>
          <w:tcPr>
            <w:tcW w:w="817" w:type="dxa"/>
            <w:vAlign w:val="center"/>
          </w:tcPr>
          <w:p w:rsidR="005A227A" w:rsidRDefault="005A227A" w:rsidP="005A227A">
            <w:pPr>
              <w:spacing w:line="2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市内　市外</w:t>
            </w:r>
          </w:p>
        </w:tc>
        <w:tc>
          <w:tcPr>
            <w:tcW w:w="2649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40歳以上　65歳以上</w:t>
            </w:r>
          </w:p>
        </w:tc>
      </w:tr>
      <w:tr w:rsidR="005A227A" w:rsidTr="005A227A">
        <w:trPr>
          <w:trHeight w:val="422"/>
          <w:jc w:val="center"/>
        </w:trPr>
        <w:tc>
          <w:tcPr>
            <w:tcW w:w="817" w:type="dxa"/>
            <w:vAlign w:val="center"/>
          </w:tcPr>
          <w:p w:rsidR="005A227A" w:rsidRDefault="005A227A" w:rsidP="005A227A">
            <w:pPr>
              <w:spacing w:line="2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市内　市外</w:t>
            </w:r>
          </w:p>
        </w:tc>
        <w:tc>
          <w:tcPr>
            <w:tcW w:w="2649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40歳以上　65歳以上</w:t>
            </w:r>
          </w:p>
        </w:tc>
      </w:tr>
      <w:tr w:rsidR="005A227A" w:rsidTr="005A227A">
        <w:trPr>
          <w:trHeight w:val="422"/>
          <w:jc w:val="center"/>
        </w:trPr>
        <w:tc>
          <w:tcPr>
            <w:tcW w:w="817" w:type="dxa"/>
            <w:vAlign w:val="center"/>
          </w:tcPr>
          <w:p w:rsidR="005A227A" w:rsidRDefault="005A227A" w:rsidP="005A227A">
            <w:pPr>
              <w:spacing w:line="2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市内　市外</w:t>
            </w:r>
          </w:p>
        </w:tc>
        <w:tc>
          <w:tcPr>
            <w:tcW w:w="2649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40歳以上　65歳以上</w:t>
            </w:r>
          </w:p>
        </w:tc>
      </w:tr>
      <w:tr w:rsidR="005A227A" w:rsidTr="005A227A">
        <w:trPr>
          <w:trHeight w:val="422"/>
          <w:jc w:val="center"/>
        </w:trPr>
        <w:tc>
          <w:tcPr>
            <w:tcW w:w="817" w:type="dxa"/>
            <w:vAlign w:val="center"/>
          </w:tcPr>
          <w:p w:rsidR="005A227A" w:rsidRDefault="005A227A" w:rsidP="005A227A">
            <w:pPr>
              <w:spacing w:line="2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市内　市外</w:t>
            </w:r>
          </w:p>
        </w:tc>
        <w:tc>
          <w:tcPr>
            <w:tcW w:w="2649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40歳以上　65歳以上</w:t>
            </w:r>
          </w:p>
        </w:tc>
      </w:tr>
      <w:tr w:rsidR="005A227A" w:rsidTr="005A227A">
        <w:trPr>
          <w:trHeight w:val="422"/>
          <w:jc w:val="center"/>
        </w:trPr>
        <w:tc>
          <w:tcPr>
            <w:tcW w:w="817" w:type="dxa"/>
            <w:vAlign w:val="center"/>
          </w:tcPr>
          <w:p w:rsidR="005A227A" w:rsidRDefault="005A227A" w:rsidP="005A227A">
            <w:pPr>
              <w:spacing w:line="2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市内　市外</w:t>
            </w:r>
          </w:p>
        </w:tc>
        <w:tc>
          <w:tcPr>
            <w:tcW w:w="2649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40歳以上　65歳以上</w:t>
            </w:r>
          </w:p>
        </w:tc>
      </w:tr>
      <w:tr w:rsidR="005A227A" w:rsidTr="005A227A">
        <w:trPr>
          <w:trHeight w:val="422"/>
          <w:jc w:val="center"/>
        </w:trPr>
        <w:tc>
          <w:tcPr>
            <w:tcW w:w="817" w:type="dxa"/>
            <w:vAlign w:val="center"/>
          </w:tcPr>
          <w:p w:rsidR="005A227A" w:rsidRDefault="005A227A" w:rsidP="005A227A">
            <w:pPr>
              <w:spacing w:line="2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3402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市内　市外</w:t>
            </w:r>
          </w:p>
        </w:tc>
        <w:tc>
          <w:tcPr>
            <w:tcW w:w="2649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40歳以上　65歳以上</w:t>
            </w:r>
          </w:p>
        </w:tc>
      </w:tr>
      <w:tr w:rsidR="005A227A" w:rsidTr="005A227A">
        <w:trPr>
          <w:trHeight w:val="422"/>
          <w:jc w:val="center"/>
        </w:trPr>
        <w:tc>
          <w:tcPr>
            <w:tcW w:w="817" w:type="dxa"/>
            <w:vAlign w:val="center"/>
          </w:tcPr>
          <w:p w:rsidR="005A227A" w:rsidRDefault="005A227A" w:rsidP="005A227A">
            <w:pPr>
              <w:spacing w:line="2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市内　市外</w:t>
            </w:r>
          </w:p>
        </w:tc>
        <w:tc>
          <w:tcPr>
            <w:tcW w:w="2649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40歳以上　65歳以上</w:t>
            </w:r>
          </w:p>
        </w:tc>
      </w:tr>
      <w:tr w:rsidR="005A227A" w:rsidTr="005A227A">
        <w:trPr>
          <w:trHeight w:val="422"/>
          <w:jc w:val="center"/>
        </w:trPr>
        <w:tc>
          <w:tcPr>
            <w:tcW w:w="817" w:type="dxa"/>
            <w:vAlign w:val="center"/>
          </w:tcPr>
          <w:p w:rsidR="005A227A" w:rsidRDefault="005A227A" w:rsidP="005A227A">
            <w:pPr>
              <w:spacing w:line="260" w:lineRule="exact"/>
              <w:jc w:val="center"/>
              <w:rPr>
                <w:rFonts w:hint="eastAsia"/>
                <w:sz w:val="24"/>
                <w:szCs w:val="24"/>
              </w:rPr>
            </w:pPr>
            <w:bookmarkStart w:id="0" w:name="_GoBack" w:colFirst="2" w:colLast="2"/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市内　市外</w:t>
            </w:r>
          </w:p>
        </w:tc>
        <w:tc>
          <w:tcPr>
            <w:tcW w:w="2649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40歳以上　65歳以上</w:t>
            </w:r>
          </w:p>
        </w:tc>
      </w:tr>
      <w:bookmarkEnd w:id="0"/>
      <w:tr w:rsidR="005A227A" w:rsidTr="005A227A">
        <w:trPr>
          <w:trHeight w:val="422"/>
          <w:jc w:val="center"/>
        </w:trPr>
        <w:tc>
          <w:tcPr>
            <w:tcW w:w="817" w:type="dxa"/>
            <w:vAlign w:val="center"/>
          </w:tcPr>
          <w:p w:rsidR="005A227A" w:rsidRDefault="005A227A" w:rsidP="005A227A">
            <w:pPr>
              <w:spacing w:line="2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3402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市内　市外</w:t>
            </w:r>
          </w:p>
        </w:tc>
        <w:tc>
          <w:tcPr>
            <w:tcW w:w="2649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40歳以上　65歳以上</w:t>
            </w:r>
          </w:p>
        </w:tc>
      </w:tr>
      <w:tr w:rsidR="005A227A" w:rsidTr="005A227A">
        <w:trPr>
          <w:trHeight w:val="422"/>
          <w:jc w:val="center"/>
        </w:trPr>
        <w:tc>
          <w:tcPr>
            <w:tcW w:w="817" w:type="dxa"/>
            <w:vAlign w:val="center"/>
          </w:tcPr>
          <w:p w:rsidR="005A227A" w:rsidRDefault="005A227A" w:rsidP="005A227A">
            <w:pPr>
              <w:spacing w:line="2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3402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市内　市外</w:t>
            </w:r>
          </w:p>
        </w:tc>
        <w:tc>
          <w:tcPr>
            <w:tcW w:w="2649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40歳以上　65歳以上</w:t>
            </w:r>
          </w:p>
        </w:tc>
      </w:tr>
      <w:tr w:rsidR="005A227A" w:rsidTr="005A227A">
        <w:trPr>
          <w:trHeight w:val="422"/>
          <w:jc w:val="center"/>
        </w:trPr>
        <w:tc>
          <w:tcPr>
            <w:tcW w:w="817" w:type="dxa"/>
            <w:vAlign w:val="center"/>
          </w:tcPr>
          <w:p w:rsidR="005A227A" w:rsidRDefault="005A227A" w:rsidP="005A227A">
            <w:pPr>
              <w:spacing w:line="2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3402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市内　市外</w:t>
            </w:r>
          </w:p>
        </w:tc>
        <w:tc>
          <w:tcPr>
            <w:tcW w:w="2649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40歳以上　65歳以上</w:t>
            </w:r>
          </w:p>
        </w:tc>
      </w:tr>
      <w:tr w:rsidR="005A227A" w:rsidTr="005A227A">
        <w:trPr>
          <w:trHeight w:val="422"/>
          <w:jc w:val="center"/>
        </w:trPr>
        <w:tc>
          <w:tcPr>
            <w:tcW w:w="817" w:type="dxa"/>
            <w:vAlign w:val="center"/>
          </w:tcPr>
          <w:p w:rsidR="005A227A" w:rsidRDefault="005A227A" w:rsidP="005A227A">
            <w:pPr>
              <w:spacing w:line="2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3402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市内　市外</w:t>
            </w:r>
          </w:p>
        </w:tc>
        <w:tc>
          <w:tcPr>
            <w:tcW w:w="2649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40歳以上　65歳以上</w:t>
            </w:r>
          </w:p>
        </w:tc>
      </w:tr>
      <w:tr w:rsidR="005A227A" w:rsidTr="005A227A">
        <w:trPr>
          <w:trHeight w:val="422"/>
          <w:jc w:val="center"/>
        </w:trPr>
        <w:tc>
          <w:tcPr>
            <w:tcW w:w="817" w:type="dxa"/>
            <w:vAlign w:val="center"/>
          </w:tcPr>
          <w:p w:rsidR="005A227A" w:rsidRDefault="005A227A" w:rsidP="005A227A">
            <w:pPr>
              <w:spacing w:line="2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3402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市内　市外</w:t>
            </w:r>
          </w:p>
        </w:tc>
        <w:tc>
          <w:tcPr>
            <w:tcW w:w="2649" w:type="dxa"/>
            <w:vAlign w:val="center"/>
          </w:tcPr>
          <w:p w:rsidR="005A227A" w:rsidRDefault="005A227A" w:rsidP="005A227A">
            <w:pPr>
              <w:spacing w:line="260" w:lineRule="exac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40歳以上　65歳以上</w:t>
            </w:r>
          </w:p>
        </w:tc>
      </w:tr>
    </w:tbl>
    <w:p w:rsidR="005A227A" w:rsidRPr="005A227A" w:rsidRDefault="005A227A">
      <w:pPr>
        <w:spacing w:line="260" w:lineRule="exact"/>
        <w:rPr>
          <w:rFonts w:hint="eastAsia"/>
          <w:sz w:val="24"/>
          <w:szCs w:val="24"/>
        </w:rPr>
      </w:pPr>
    </w:p>
    <w:sectPr w:rsidR="005A227A" w:rsidRPr="005A227A">
      <w:pgSz w:w="11906" w:h="16838" w:code="9"/>
      <w:pgMar w:top="1134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393" w:rsidRDefault="00D677F1">
      <w:r>
        <w:separator/>
      </w:r>
    </w:p>
  </w:endnote>
  <w:endnote w:type="continuationSeparator" w:id="0">
    <w:p w:rsidR="00610393" w:rsidRDefault="00D6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393" w:rsidRDefault="00D677F1">
      <w:r>
        <w:separator/>
      </w:r>
    </w:p>
  </w:footnote>
  <w:footnote w:type="continuationSeparator" w:id="0">
    <w:p w:rsidR="00610393" w:rsidRDefault="00D67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41E60"/>
    <w:multiLevelType w:val="hybridMultilevel"/>
    <w:tmpl w:val="D3B2DBFA"/>
    <w:lvl w:ilvl="0" w:tplc="925C640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77F1"/>
    <w:rsid w:val="001678EA"/>
    <w:rsid w:val="0024540F"/>
    <w:rsid w:val="002749E4"/>
    <w:rsid w:val="002A1976"/>
    <w:rsid w:val="005A227A"/>
    <w:rsid w:val="00610393"/>
    <w:rsid w:val="006A5570"/>
    <w:rsid w:val="007313D7"/>
    <w:rsid w:val="00773B18"/>
    <w:rsid w:val="0091295E"/>
    <w:rsid w:val="00935324"/>
    <w:rsid w:val="00BA43FF"/>
    <w:rsid w:val="00CA685F"/>
    <w:rsid w:val="00D677F1"/>
    <w:rsid w:val="00D8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F8EB527-30FB-40F3-8BCA-3D9239C7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935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3532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59"/>
    <w:rsid w:val="005A2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&#34892;&#25919;RB&#27096;&#24335;\RB-EF&#65288;&#26032;&#20214;&#65381;&#21407;&#32681;%20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37D03-2EFF-459E-A0C7-73388D4E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RB-EF（新件･原義 縦）</Template>
  <TotalTime>43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第1号様式(第3条関係)</vt:lpstr>
      <vt:lpstr>第1号様式(第3条関係)</vt:lpstr>
    </vt:vector>
  </TitlesOfParts>
  <Company>情報システム課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第1号様式(第3条関係)</dc:title>
  <dc:creator>Hitachi</dc:creator>
  <cp:lastModifiedBy>高橋 和也</cp:lastModifiedBy>
  <cp:revision>15</cp:revision>
  <cp:lastPrinted>2017-06-29T09:36:00Z</cp:lastPrinted>
  <dcterms:created xsi:type="dcterms:W3CDTF">2014-03-29T07:30:00Z</dcterms:created>
  <dcterms:modified xsi:type="dcterms:W3CDTF">2017-10-02T10:13:00Z</dcterms:modified>
</cp:coreProperties>
</file>