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95" w:rsidRPr="00CB099E" w:rsidRDefault="005F4C95" w:rsidP="005F4C95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CB099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CB099E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</w:t>
      </w:r>
      <w:r w:rsidRPr="00CB099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９</w:t>
      </w:r>
      <w:r w:rsidRPr="00CB099E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7"/>
        <w:gridCol w:w="1096"/>
        <w:gridCol w:w="1103"/>
        <w:gridCol w:w="191"/>
        <w:gridCol w:w="912"/>
        <w:gridCol w:w="1103"/>
        <w:gridCol w:w="1559"/>
        <w:gridCol w:w="1843"/>
      </w:tblGrid>
      <w:tr w:rsidR="00965CBE" w:rsidRPr="00CB099E" w:rsidTr="005F4C95">
        <w:trPr>
          <w:cantSplit/>
          <w:trHeight w:val="7107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E" w:rsidRPr="00CB099E" w:rsidRDefault="00965CBE">
            <w:pPr>
              <w:wordWrap w:val="0"/>
              <w:overflowPunct w:val="0"/>
              <w:autoSpaceDE w:val="0"/>
              <w:autoSpaceDN w:val="0"/>
              <w:spacing w:line="460" w:lineRule="exact"/>
              <w:ind w:left="102" w:right="102"/>
              <w:rPr>
                <w:sz w:val="24"/>
                <w:szCs w:val="24"/>
                <w:lang w:eastAsia="zh-CN"/>
              </w:rPr>
            </w:pPr>
          </w:p>
          <w:p w:rsidR="00965CBE" w:rsidRDefault="00965CBE">
            <w:pPr>
              <w:wordWrap w:val="0"/>
              <w:overflowPunct w:val="0"/>
              <w:autoSpaceDE w:val="0"/>
              <w:autoSpaceDN w:val="0"/>
              <w:spacing w:line="460" w:lineRule="exact"/>
              <w:ind w:left="102" w:right="102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CB099E">
              <w:rPr>
                <w:rFonts w:hint="eastAsia"/>
                <w:sz w:val="24"/>
                <w:szCs w:val="24"/>
                <w:lang w:eastAsia="zh-CN"/>
              </w:rPr>
              <w:t>医療証再交付申請書</w:t>
            </w:r>
          </w:p>
          <w:p w:rsidR="005F4C95" w:rsidRPr="005F4C95" w:rsidRDefault="005F4C95">
            <w:pPr>
              <w:wordWrap w:val="0"/>
              <w:overflowPunct w:val="0"/>
              <w:autoSpaceDE w:val="0"/>
              <w:autoSpaceDN w:val="0"/>
              <w:spacing w:line="460" w:lineRule="exact"/>
              <w:ind w:left="102" w:right="102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965CBE" w:rsidRPr="00CB099E" w:rsidRDefault="00965CBE">
            <w:pPr>
              <w:wordWrap w:val="0"/>
              <w:overflowPunct w:val="0"/>
              <w:autoSpaceDE w:val="0"/>
              <w:autoSpaceDN w:val="0"/>
              <w:spacing w:line="460" w:lineRule="exact"/>
              <w:ind w:left="102" w:right="102"/>
              <w:jc w:val="right"/>
              <w:rPr>
                <w:sz w:val="24"/>
                <w:szCs w:val="24"/>
                <w:lang w:eastAsia="zh-CN"/>
              </w:rPr>
            </w:pPr>
            <w:r w:rsidRPr="00CB099E">
              <w:rPr>
                <w:rFonts w:hint="eastAsia"/>
                <w:sz w:val="24"/>
                <w:szCs w:val="24"/>
                <w:lang w:eastAsia="zh-CN"/>
              </w:rPr>
              <w:t xml:space="preserve">年　　月　　日　</w:t>
            </w:r>
          </w:p>
          <w:p w:rsidR="00965CBE" w:rsidRPr="00CB099E" w:rsidRDefault="00965CBE">
            <w:pPr>
              <w:wordWrap w:val="0"/>
              <w:overflowPunct w:val="0"/>
              <w:autoSpaceDE w:val="0"/>
              <w:autoSpaceDN w:val="0"/>
              <w:spacing w:line="460" w:lineRule="exact"/>
              <w:ind w:left="102" w:right="102"/>
              <w:rPr>
                <w:sz w:val="24"/>
                <w:szCs w:val="24"/>
                <w:lang w:eastAsia="zh-CN"/>
              </w:rPr>
            </w:pPr>
          </w:p>
          <w:p w:rsidR="00965CBE" w:rsidRPr="00CB099E" w:rsidRDefault="00FB19D5" w:rsidP="000B0E78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00" w:left="220" w:right="1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</w:t>
            </w:r>
            <w:r w:rsidR="00965CBE" w:rsidRPr="00CB099E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4C95" w:rsidRDefault="00965CBE" w:rsidP="005F4C95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00" w:left="220" w:right="102" w:firstLineChars="200" w:firstLine="499"/>
              <w:rPr>
                <w:sz w:val="24"/>
                <w:szCs w:val="24"/>
              </w:rPr>
            </w:pPr>
            <w:r w:rsidRPr="00CB099E">
              <w:rPr>
                <w:rFonts w:hint="eastAsia"/>
                <w:sz w:val="24"/>
                <w:szCs w:val="24"/>
              </w:rPr>
              <w:t>秦野市長</w:t>
            </w:r>
          </w:p>
          <w:p w:rsidR="005F4C95" w:rsidRDefault="008D1347" w:rsidP="005F4C95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00" w:left="220" w:right="102" w:firstLineChars="1800" w:firstLine="449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5F4C95" w:rsidRDefault="008D1347" w:rsidP="005F4C95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00" w:left="220" w:right="102" w:firstLineChars="1800" w:firstLine="449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</w:t>
            </w:r>
            <w:r w:rsidR="007F48A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965CBE" w:rsidRDefault="005F4C95" w:rsidP="005F4C95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00" w:left="220" w:right="102" w:firstLineChars="1800" w:firstLine="449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 w:rsidR="008D1347">
              <w:rPr>
                <w:rFonts w:hint="eastAsia"/>
                <w:sz w:val="24"/>
                <w:szCs w:val="24"/>
              </w:rPr>
              <w:t>話</w:t>
            </w:r>
          </w:p>
          <w:p w:rsidR="005F4C95" w:rsidRPr="00CB099E" w:rsidRDefault="005F4C95" w:rsidP="005F4C95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00" w:left="220" w:right="102" w:firstLineChars="1800" w:firstLine="4494"/>
              <w:rPr>
                <w:sz w:val="24"/>
                <w:szCs w:val="24"/>
              </w:rPr>
            </w:pPr>
          </w:p>
          <w:p w:rsidR="005F4C95" w:rsidRPr="00C559BD" w:rsidRDefault="005F4C95" w:rsidP="005F4C95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15" w:left="253" w:right="102" w:firstLineChars="100" w:firstLine="250"/>
              <w:rPr>
                <w:color w:val="000000" w:themeColor="text1"/>
                <w:szCs w:val="24"/>
              </w:rPr>
            </w:pPr>
            <w:r w:rsidRPr="00806152">
              <w:rPr>
                <w:rFonts w:hint="eastAsia"/>
                <w:sz w:val="24"/>
                <w:szCs w:val="24"/>
              </w:rPr>
              <w:t>秦野市重度障害者医療費の助成に関する条例施行規則</w:t>
            </w:r>
            <w:r>
              <w:rPr>
                <w:rFonts w:hint="eastAsia"/>
                <w:sz w:val="24"/>
                <w:szCs w:val="24"/>
              </w:rPr>
              <w:t>第９</w:t>
            </w:r>
            <w:r w:rsidRPr="00C559BD">
              <w:rPr>
                <w:rFonts w:hint="eastAsia"/>
                <w:color w:val="000000" w:themeColor="text1"/>
                <w:sz w:val="24"/>
                <w:szCs w:val="24"/>
              </w:rPr>
              <w:t>条第１項の規定により、再交付を申請します。</w:t>
            </w:r>
          </w:p>
          <w:p w:rsidR="005F4C95" w:rsidRPr="00CB099E" w:rsidRDefault="005F4C95" w:rsidP="005F4C95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15" w:left="253" w:right="102" w:firstLineChars="100" w:firstLine="250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  <w:p w:rsidR="005F4C95" w:rsidRDefault="005F4C95" w:rsidP="005F4C95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50" w:left="330" w:right="102" w:firstLineChars="100" w:firstLine="250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CB099E">
              <w:rPr>
                <w:rFonts w:hint="eastAsia"/>
                <w:sz w:val="24"/>
                <w:szCs w:val="24"/>
              </w:rPr>
              <w:t>紛失</w:t>
            </w:r>
            <w:r>
              <w:rPr>
                <w:rFonts w:hint="eastAsia"/>
                <w:sz w:val="24"/>
                <w:szCs w:val="24"/>
              </w:rPr>
              <w:t xml:space="preserve">　　２　破損</w:t>
            </w:r>
          </w:p>
          <w:p w:rsidR="008D1347" w:rsidRPr="005F4C95" w:rsidRDefault="008D1347" w:rsidP="001F0AA2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50" w:left="330" w:right="102"/>
              <w:rPr>
                <w:sz w:val="24"/>
                <w:szCs w:val="24"/>
              </w:rPr>
            </w:pPr>
          </w:p>
          <w:p w:rsidR="00965CBE" w:rsidRPr="008D1347" w:rsidRDefault="00965CBE" w:rsidP="001F0AA2">
            <w:pPr>
              <w:wordWrap w:val="0"/>
              <w:overflowPunct w:val="0"/>
              <w:autoSpaceDE w:val="0"/>
              <w:autoSpaceDN w:val="0"/>
              <w:spacing w:line="460" w:lineRule="exact"/>
              <w:ind w:leftChars="150" w:left="330" w:right="102"/>
              <w:rPr>
                <w:sz w:val="24"/>
                <w:szCs w:val="24"/>
              </w:rPr>
            </w:pPr>
          </w:p>
        </w:tc>
      </w:tr>
      <w:tr w:rsidR="007F48A0" w:rsidRPr="00CB099E" w:rsidTr="00411F20">
        <w:trPr>
          <w:cantSplit/>
          <w:trHeight w:val="1520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X="-5" w:tblpY="-96"/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99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1417"/>
              <w:gridCol w:w="3265"/>
            </w:tblGrid>
            <w:tr w:rsidR="007F48A0" w:rsidRPr="00B73E4D" w:rsidTr="00411F20">
              <w:trPr>
                <w:cantSplit/>
                <w:trHeight w:val="558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</w:tcBorders>
                  <w:textDirection w:val="tbRlV"/>
                  <w:vAlign w:val="center"/>
                </w:tcPr>
                <w:p w:rsidR="007F48A0" w:rsidRPr="005F4C95" w:rsidRDefault="007F48A0" w:rsidP="007F48A0">
                  <w:pPr>
                    <w:ind w:left="113" w:right="113"/>
                    <w:jc w:val="center"/>
                    <w:rPr>
                      <w:noProof/>
                      <w:szCs w:val="21"/>
                    </w:rPr>
                  </w:pPr>
                  <w:r w:rsidRPr="005F4C95">
                    <w:rPr>
                      <w:rFonts w:hint="eastAsia"/>
                      <w:noProof/>
                      <w:spacing w:val="105"/>
                      <w:szCs w:val="21"/>
                    </w:rPr>
                    <w:t>対象</w:t>
                  </w:r>
                  <w:r w:rsidRPr="005F4C95">
                    <w:rPr>
                      <w:rFonts w:hint="eastAsia"/>
                      <w:noProof/>
                      <w:szCs w:val="21"/>
                    </w:rPr>
                    <w:t>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48A0" w:rsidRPr="005F4C95" w:rsidRDefault="007F48A0" w:rsidP="007F48A0">
                  <w:pPr>
                    <w:ind w:left="113" w:right="113"/>
                    <w:jc w:val="center"/>
                    <w:rPr>
                      <w:noProof/>
                      <w:szCs w:val="21"/>
                    </w:rPr>
                  </w:pPr>
                  <w:r w:rsidRPr="005F4C95">
                    <w:rPr>
                      <w:rFonts w:hint="eastAsia"/>
                      <w:noProof/>
                      <w:spacing w:val="105"/>
                      <w:szCs w:val="21"/>
                    </w:rPr>
                    <w:t>氏</w:t>
                  </w:r>
                  <w:r w:rsidRPr="005F4C95">
                    <w:rPr>
                      <w:rFonts w:hint="eastAsia"/>
                      <w:noProof/>
                      <w:szCs w:val="21"/>
                    </w:rPr>
                    <w:t>名</w:t>
                  </w:r>
                </w:p>
              </w:tc>
              <w:tc>
                <w:tcPr>
                  <w:tcW w:w="3402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B73E4D" w:rsidRDefault="007F48A0" w:rsidP="007F48A0">
                  <w:pPr>
                    <w:ind w:left="96" w:right="113" w:firstLineChars="9" w:firstLine="22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F48A0" w:rsidRPr="005F4C95" w:rsidRDefault="007F48A0" w:rsidP="007F48A0">
                  <w:pPr>
                    <w:ind w:left="113" w:right="113"/>
                    <w:jc w:val="center"/>
                    <w:rPr>
                      <w:noProof/>
                      <w:szCs w:val="21"/>
                    </w:rPr>
                  </w:pPr>
                  <w:r w:rsidRPr="005F4C95">
                    <w:rPr>
                      <w:rFonts w:hint="eastAsia"/>
                      <w:noProof/>
                      <w:szCs w:val="21"/>
                    </w:rPr>
                    <w:t>受給者番号</w:t>
                  </w:r>
                </w:p>
              </w:tc>
              <w:tc>
                <w:tcPr>
                  <w:tcW w:w="32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F48A0" w:rsidRPr="005F4C95" w:rsidRDefault="007F48A0" w:rsidP="00411F20">
                  <w:pPr>
                    <w:ind w:left="113" w:right="113"/>
                    <w:rPr>
                      <w:noProof/>
                      <w:szCs w:val="21"/>
                      <w:lang w:eastAsia="zh-CN"/>
                    </w:rPr>
                  </w:pPr>
                  <w:r w:rsidRPr="005F4C95">
                    <w:rPr>
                      <w:rFonts w:hint="eastAsia"/>
                      <w:noProof/>
                      <w:szCs w:val="21"/>
                      <w:lang w:eastAsia="zh-CN"/>
                    </w:rPr>
                    <w:t>第　　　　　　　　号</w:t>
                  </w:r>
                </w:p>
              </w:tc>
            </w:tr>
            <w:tr w:rsidR="00411F20" w:rsidRPr="00B73E4D" w:rsidTr="00411F20">
              <w:trPr>
                <w:cantSplit/>
                <w:trHeight w:val="273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nil"/>
                    <w:bottom w:val="nil"/>
                  </w:tcBorders>
                  <w:textDirection w:val="tbRlV"/>
                  <w:vAlign w:val="center"/>
                </w:tcPr>
                <w:p w:rsidR="007F48A0" w:rsidRPr="00B73E4D" w:rsidRDefault="007F48A0" w:rsidP="007F48A0">
                  <w:pPr>
                    <w:ind w:left="113" w:right="113"/>
                    <w:jc w:val="center"/>
                    <w:rPr>
                      <w:noProof/>
                      <w:spacing w:val="105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48A0" w:rsidRPr="005F4C95" w:rsidRDefault="007F48A0" w:rsidP="007F48A0">
                  <w:pPr>
                    <w:ind w:left="113" w:right="113"/>
                    <w:jc w:val="center"/>
                    <w:rPr>
                      <w:noProof/>
                      <w:spacing w:val="105"/>
                      <w:sz w:val="16"/>
                      <w:szCs w:val="16"/>
                    </w:rPr>
                  </w:pPr>
                  <w:r w:rsidRPr="005F4C95">
                    <w:rPr>
                      <w:rFonts w:hint="eastAsia"/>
                      <w:noProof/>
                      <w:sz w:val="16"/>
                      <w:szCs w:val="16"/>
                    </w:rPr>
                    <w:t>個人番号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48A0" w:rsidRPr="0064053C" w:rsidRDefault="007F48A0" w:rsidP="007F48A0">
                  <w:pPr>
                    <w:ind w:left="96" w:right="113" w:firstLineChars="9" w:firstLine="17"/>
                    <w:rPr>
                      <w:noProof/>
                      <w:sz w:val="18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F48A0" w:rsidRDefault="007F48A0" w:rsidP="007F48A0">
                  <w:pPr>
                    <w:ind w:left="113" w:right="113"/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F48A0" w:rsidRPr="00B73E4D" w:rsidRDefault="007F48A0" w:rsidP="007F48A0">
                  <w:pPr>
                    <w:ind w:left="113" w:right="113"/>
                    <w:jc w:val="center"/>
                    <w:rPr>
                      <w:noProof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7F48A0" w:rsidRPr="00B73E4D" w:rsidTr="00411F20">
              <w:trPr>
                <w:cantSplit/>
                <w:trHeight w:val="548"/>
              </w:trPr>
              <w:tc>
                <w:tcPr>
                  <w:tcW w:w="567" w:type="dxa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F48A0" w:rsidRPr="00B73E4D" w:rsidRDefault="007F48A0" w:rsidP="007F48A0">
                  <w:pPr>
                    <w:ind w:left="113" w:right="113"/>
                    <w:rPr>
                      <w:noProof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48A0" w:rsidRPr="005F4C95" w:rsidRDefault="007F48A0" w:rsidP="007F48A0">
                  <w:pPr>
                    <w:ind w:left="113" w:right="113"/>
                    <w:jc w:val="center"/>
                    <w:rPr>
                      <w:noProof/>
                      <w:szCs w:val="21"/>
                    </w:rPr>
                  </w:pPr>
                  <w:r w:rsidRPr="005F4C95">
                    <w:rPr>
                      <w:rFonts w:hint="eastAsia"/>
                      <w:noProof/>
                      <w:spacing w:val="105"/>
                      <w:szCs w:val="21"/>
                    </w:rPr>
                    <w:t>住</w:t>
                  </w:r>
                  <w:r w:rsidRPr="005F4C95">
                    <w:rPr>
                      <w:rFonts w:hint="eastAsia"/>
                      <w:noProof/>
                      <w:szCs w:val="21"/>
                    </w:rPr>
                    <w:t>所</w:t>
                  </w:r>
                </w:p>
              </w:tc>
              <w:tc>
                <w:tcPr>
                  <w:tcW w:w="8084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48A0" w:rsidRPr="00B73E4D" w:rsidRDefault="007F48A0" w:rsidP="007F48A0">
                  <w:pPr>
                    <w:ind w:left="113" w:right="113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7F48A0" w:rsidRDefault="007F48A0" w:rsidP="007F48A0"/>
        </w:tc>
      </w:tr>
      <w:tr w:rsidR="008D1347" w:rsidRPr="00CB099E" w:rsidTr="005F4C95">
        <w:trPr>
          <w:cantSplit/>
          <w:trHeight w:val="726"/>
        </w:trPr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47" w:rsidRPr="00CB099E" w:rsidRDefault="008D1347" w:rsidP="008D1347">
            <w:pPr>
              <w:wordWrap w:val="0"/>
              <w:overflowPunct w:val="0"/>
              <w:autoSpaceDE w:val="0"/>
              <w:autoSpaceDN w:val="0"/>
              <w:spacing w:line="380" w:lineRule="exact"/>
              <w:ind w:leftChars="53" w:left="116" w:right="10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市処理欄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47" w:rsidRPr="008D1347" w:rsidRDefault="008D1347" w:rsidP="008D1347">
            <w:pPr>
              <w:wordWrap w:val="0"/>
              <w:overflowPunct w:val="0"/>
              <w:autoSpaceDE w:val="0"/>
              <w:autoSpaceDN w:val="0"/>
              <w:spacing w:line="380" w:lineRule="exact"/>
              <w:ind w:right="102"/>
              <w:jc w:val="center"/>
              <w:rPr>
                <w:szCs w:val="21"/>
              </w:rPr>
            </w:pPr>
            <w:r w:rsidRPr="008D1347">
              <w:rPr>
                <w:rFonts w:hint="eastAsia"/>
                <w:spacing w:val="5"/>
                <w:szCs w:val="21"/>
              </w:rPr>
              <w:t>身分確認</w:t>
            </w: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47" w:rsidRDefault="008D1347" w:rsidP="008D1347">
            <w:pPr>
              <w:wordWrap w:val="0"/>
              <w:overflowPunct w:val="0"/>
              <w:autoSpaceDE w:val="0"/>
              <w:autoSpaceDN w:val="0"/>
              <w:spacing w:line="460" w:lineRule="exact"/>
              <w:ind w:right="102"/>
              <w:rPr>
                <w:spacing w:val="5"/>
                <w:sz w:val="20"/>
                <w:szCs w:val="21"/>
              </w:rPr>
            </w:pPr>
            <w:r w:rsidRPr="00CE67FF">
              <w:rPr>
                <w:rFonts w:hint="eastAsia"/>
                <w:spacing w:val="5"/>
                <w:sz w:val="20"/>
                <w:szCs w:val="21"/>
                <w:lang w:eastAsia="zh-TW"/>
              </w:rPr>
              <w:t>１</w:t>
            </w:r>
            <w:r>
              <w:rPr>
                <w:rFonts w:hint="eastAsia"/>
                <w:spacing w:val="5"/>
                <w:sz w:val="20"/>
                <w:szCs w:val="21"/>
              </w:rPr>
              <w:t xml:space="preserve">　障害者手帳</w:t>
            </w:r>
            <w:r w:rsidRPr="00CE67FF">
              <w:rPr>
                <w:rFonts w:hint="eastAsia"/>
                <w:spacing w:val="5"/>
                <w:sz w:val="20"/>
                <w:szCs w:val="21"/>
              </w:rPr>
              <w:t xml:space="preserve"> ２</w:t>
            </w:r>
            <w:r>
              <w:rPr>
                <w:rFonts w:hint="eastAsia"/>
                <w:spacing w:val="5"/>
                <w:sz w:val="20"/>
                <w:szCs w:val="21"/>
              </w:rPr>
              <w:t xml:space="preserve">　運転免許証</w:t>
            </w:r>
            <w:r w:rsidRPr="00CE67FF">
              <w:rPr>
                <w:rFonts w:hint="eastAsia"/>
                <w:spacing w:val="5"/>
                <w:sz w:val="20"/>
                <w:szCs w:val="21"/>
              </w:rPr>
              <w:t xml:space="preserve"> </w:t>
            </w:r>
            <w:r w:rsidRPr="00CE67FF">
              <w:rPr>
                <w:rFonts w:hint="eastAsia"/>
                <w:spacing w:val="5"/>
                <w:sz w:val="20"/>
                <w:szCs w:val="21"/>
                <w:lang w:eastAsia="zh-TW"/>
              </w:rPr>
              <w:t>３</w:t>
            </w:r>
            <w:r>
              <w:rPr>
                <w:rFonts w:hint="eastAsia"/>
                <w:spacing w:val="5"/>
                <w:sz w:val="20"/>
                <w:szCs w:val="21"/>
              </w:rPr>
              <w:t xml:space="preserve">　個人番号カード</w:t>
            </w:r>
          </w:p>
          <w:p w:rsidR="008D1347" w:rsidRPr="00CB099E" w:rsidRDefault="008D1347" w:rsidP="008D1347">
            <w:pPr>
              <w:wordWrap w:val="0"/>
              <w:overflowPunct w:val="0"/>
              <w:autoSpaceDE w:val="0"/>
              <w:autoSpaceDN w:val="0"/>
              <w:spacing w:line="460" w:lineRule="exact"/>
              <w:ind w:right="102"/>
              <w:rPr>
                <w:sz w:val="24"/>
                <w:szCs w:val="24"/>
              </w:rPr>
            </w:pPr>
            <w:r>
              <w:rPr>
                <w:rFonts w:hint="eastAsia"/>
                <w:spacing w:val="5"/>
                <w:sz w:val="20"/>
                <w:szCs w:val="21"/>
              </w:rPr>
              <w:t xml:space="preserve">４　</w:t>
            </w:r>
          </w:p>
        </w:tc>
      </w:tr>
      <w:tr w:rsidR="008D1347" w:rsidRPr="00CB099E" w:rsidTr="005F4C95">
        <w:trPr>
          <w:cantSplit/>
          <w:trHeight w:val="726"/>
        </w:trPr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47" w:rsidRDefault="008D1347" w:rsidP="00806152">
            <w:pPr>
              <w:wordWrap w:val="0"/>
              <w:overflowPunct w:val="0"/>
              <w:autoSpaceDE w:val="0"/>
              <w:autoSpaceDN w:val="0"/>
              <w:spacing w:line="380" w:lineRule="exact"/>
              <w:ind w:leftChars="150" w:left="330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47" w:rsidRPr="008D1347" w:rsidRDefault="008D1347" w:rsidP="008D1347">
            <w:pPr>
              <w:wordWrap w:val="0"/>
              <w:overflowPunct w:val="0"/>
              <w:autoSpaceDE w:val="0"/>
              <w:autoSpaceDN w:val="0"/>
              <w:spacing w:line="380" w:lineRule="exact"/>
              <w:ind w:right="102"/>
              <w:jc w:val="center"/>
              <w:rPr>
                <w:szCs w:val="21"/>
              </w:rPr>
            </w:pPr>
            <w:r w:rsidRPr="008D1347">
              <w:rPr>
                <w:rFonts w:hint="eastAsia"/>
                <w:szCs w:val="21"/>
              </w:rPr>
              <w:t>新受給者番号</w:t>
            </w:r>
            <w:r w:rsidRPr="008D1347">
              <w:rPr>
                <w:szCs w:val="21"/>
              </w:rPr>
              <w:br/>
            </w:r>
            <w:r w:rsidRPr="00420BAB">
              <w:rPr>
                <w:rFonts w:hint="eastAsia"/>
                <w:w w:val="90"/>
                <w:kern w:val="0"/>
                <w:szCs w:val="21"/>
                <w:fitText w:val="1890" w:id="1398114816"/>
              </w:rPr>
              <w:t>（第１項該当の場合</w:t>
            </w:r>
            <w:r w:rsidRPr="00420BAB">
              <w:rPr>
                <w:rFonts w:hint="eastAsia"/>
                <w:spacing w:val="45"/>
                <w:w w:val="90"/>
                <w:kern w:val="0"/>
                <w:szCs w:val="21"/>
                <w:fitText w:val="1890" w:id="1398114816"/>
              </w:rPr>
              <w:t>）</w:t>
            </w: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47" w:rsidRPr="00CB099E" w:rsidRDefault="008D1347" w:rsidP="008D1347">
            <w:pPr>
              <w:wordWrap w:val="0"/>
              <w:overflowPunct w:val="0"/>
              <w:autoSpaceDE w:val="0"/>
              <w:autoSpaceDN w:val="0"/>
              <w:spacing w:line="460" w:lineRule="exact"/>
              <w:ind w:right="102"/>
              <w:jc w:val="center"/>
              <w:rPr>
                <w:sz w:val="24"/>
                <w:szCs w:val="24"/>
              </w:rPr>
            </w:pPr>
          </w:p>
        </w:tc>
      </w:tr>
      <w:tr w:rsidR="00806152" w:rsidRPr="006D5FEF" w:rsidTr="0041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2"/>
        </w:trPr>
        <w:tc>
          <w:tcPr>
            <w:tcW w:w="965" w:type="dxa"/>
            <w:vMerge w:val="restart"/>
            <w:shd w:val="clear" w:color="auto" w:fill="auto"/>
            <w:textDirection w:val="tbRlV"/>
            <w:vAlign w:val="center"/>
          </w:tcPr>
          <w:p w:rsidR="00806152" w:rsidRPr="006D5FEF" w:rsidRDefault="00806152" w:rsidP="00524D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06152">
              <w:rPr>
                <w:rFonts w:hint="eastAsia"/>
                <w:spacing w:val="60"/>
                <w:kern w:val="0"/>
                <w:sz w:val="18"/>
                <w:szCs w:val="18"/>
                <w:fitText w:val="810" w:id="1398109184"/>
              </w:rPr>
              <w:t>決裁</w:t>
            </w:r>
            <w:r w:rsidRPr="00806152">
              <w:rPr>
                <w:rFonts w:hint="eastAsia"/>
                <w:spacing w:val="15"/>
                <w:kern w:val="0"/>
                <w:sz w:val="18"/>
                <w:szCs w:val="18"/>
                <w:fitText w:val="810" w:id="1398109184"/>
              </w:rPr>
              <w:t>欄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806152" w:rsidRPr="00B779B9" w:rsidRDefault="00806152" w:rsidP="008061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06152" w:rsidRPr="00B779B9" w:rsidRDefault="00806152" w:rsidP="00806152">
            <w:pPr>
              <w:ind w:leftChars="-23" w:left="-38" w:rightChars="-27" w:right="-59" w:hangingChars="10" w:hanging="13"/>
              <w:jc w:val="center"/>
              <w:rPr>
                <w:w w:val="66"/>
                <w:sz w:val="18"/>
                <w:szCs w:val="18"/>
              </w:rPr>
            </w:pPr>
            <w:r w:rsidRPr="00B779B9">
              <w:rPr>
                <w:rFonts w:hint="eastAsia"/>
                <w:w w:val="66"/>
                <w:sz w:val="18"/>
                <w:szCs w:val="18"/>
              </w:rPr>
              <w:t>課長</w:t>
            </w:r>
            <w:r>
              <w:rPr>
                <w:rFonts w:hint="eastAsia"/>
                <w:w w:val="66"/>
                <w:sz w:val="18"/>
                <w:szCs w:val="18"/>
              </w:rPr>
              <w:t>代理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806152" w:rsidRPr="00B779B9" w:rsidRDefault="00806152" w:rsidP="008061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06152" w:rsidRPr="006D5FEF" w:rsidRDefault="00806152" w:rsidP="0080615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152" w:rsidRPr="006D5FEF" w:rsidRDefault="00806152" w:rsidP="00524DF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152" w:rsidRPr="006D5FEF" w:rsidRDefault="00806152" w:rsidP="00524DF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 ・</w:t>
            </w:r>
          </w:p>
        </w:tc>
      </w:tr>
      <w:tr w:rsidR="00806152" w:rsidRPr="006D5FEF" w:rsidTr="0041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2"/>
        </w:trPr>
        <w:tc>
          <w:tcPr>
            <w:tcW w:w="965" w:type="dxa"/>
            <w:vMerge/>
            <w:shd w:val="clear" w:color="auto" w:fill="auto"/>
          </w:tcPr>
          <w:p w:rsidR="00806152" w:rsidRPr="006D5FEF" w:rsidRDefault="00806152" w:rsidP="00524D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 w:val="restart"/>
            <w:shd w:val="clear" w:color="auto" w:fill="auto"/>
          </w:tcPr>
          <w:p w:rsidR="00806152" w:rsidRPr="006D5FEF" w:rsidRDefault="00806152" w:rsidP="00524D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806152" w:rsidRPr="006D5FEF" w:rsidRDefault="00806152" w:rsidP="00524D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 w:val="restart"/>
            <w:shd w:val="clear" w:color="auto" w:fill="auto"/>
          </w:tcPr>
          <w:p w:rsidR="00806152" w:rsidRPr="006D5FEF" w:rsidRDefault="00806152" w:rsidP="00524D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806152" w:rsidRPr="006D5FEF" w:rsidRDefault="00806152" w:rsidP="00524D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152" w:rsidRPr="0045350A" w:rsidRDefault="00806152" w:rsidP="00524D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5350A">
              <w:rPr>
                <w:rFonts w:hint="eastAsia"/>
                <w:sz w:val="18"/>
                <w:szCs w:val="18"/>
              </w:rPr>
              <w:t>決裁日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152" w:rsidRPr="006D5FEF" w:rsidRDefault="00806152" w:rsidP="00524DF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 ・</w:t>
            </w:r>
          </w:p>
        </w:tc>
      </w:tr>
      <w:tr w:rsidR="00806152" w:rsidRPr="006D5FEF" w:rsidTr="0041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2"/>
        </w:trPr>
        <w:tc>
          <w:tcPr>
            <w:tcW w:w="965" w:type="dxa"/>
            <w:vMerge/>
            <w:shd w:val="clear" w:color="auto" w:fill="auto"/>
          </w:tcPr>
          <w:p w:rsidR="00806152" w:rsidRPr="006D5FEF" w:rsidRDefault="00806152" w:rsidP="00524D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</w:tcPr>
          <w:p w:rsidR="00806152" w:rsidRPr="006D5FEF" w:rsidRDefault="00806152" w:rsidP="00524DF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806152" w:rsidRPr="0008098B" w:rsidRDefault="00806152" w:rsidP="00524D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</w:tcPr>
          <w:p w:rsidR="00806152" w:rsidRPr="0008098B" w:rsidRDefault="00806152" w:rsidP="00524D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806152" w:rsidRPr="0008098B" w:rsidRDefault="00806152" w:rsidP="00524DF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152" w:rsidRPr="0008098B" w:rsidRDefault="00806152" w:rsidP="00524DF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6152" w:rsidRPr="006D5FEF" w:rsidRDefault="00806152" w:rsidP="00524DF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 ・</w:t>
            </w:r>
          </w:p>
        </w:tc>
      </w:tr>
    </w:tbl>
    <w:p w:rsidR="00965CBE" w:rsidRDefault="00965CBE">
      <w:pPr>
        <w:wordWrap w:val="0"/>
        <w:overflowPunct w:val="0"/>
        <w:autoSpaceDE w:val="0"/>
        <w:autoSpaceDN w:val="0"/>
        <w:spacing w:line="20" w:lineRule="exact"/>
        <w:rPr>
          <w:sz w:val="24"/>
          <w:szCs w:val="24"/>
        </w:rPr>
      </w:pPr>
    </w:p>
    <w:p w:rsidR="007F48A0" w:rsidRDefault="007F48A0">
      <w:pPr>
        <w:wordWrap w:val="0"/>
        <w:overflowPunct w:val="0"/>
        <w:autoSpaceDE w:val="0"/>
        <w:autoSpaceDN w:val="0"/>
        <w:spacing w:line="20" w:lineRule="exact"/>
        <w:rPr>
          <w:sz w:val="24"/>
          <w:szCs w:val="24"/>
        </w:rPr>
      </w:pPr>
    </w:p>
    <w:p w:rsidR="007F48A0" w:rsidRDefault="007F48A0">
      <w:pPr>
        <w:wordWrap w:val="0"/>
        <w:overflowPunct w:val="0"/>
        <w:autoSpaceDE w:val="0"/>
        <w:autoSpaceDN w:val="0"/>
        <w:spacing w:line="20" w:lineRule="exact"/>
        <w:rPr>
          <w:sz w:val="24"/>
          <w:szCs w:val="24"/>
        </w:rPr>
      </w:pPr>
    </w:p>
    <w:p w:rsidR="007F48A0" w:rsidRDefault="007F48A0">
      <w:pPr>
        <w:wordWrap w:val="0"/>
        <w:overflowPunct w:val="0"/>
        <w:autoSpaceDE w:val="0"/>
        <w:autoSpaceDN w:val="0"/>
        <w:spacing w:line="20" w:lineRule="exact"/>
        <w:rPr>
          <w:sz w:val="24"/>
          <w:szCs w:val="24"/>
        </w:rPr>
      </w:pPr>
    </w:p>
    <w:p w:rsidR="007F48A0" w:rsidRPr="00CB099E" w:rsidRDefault="007F48A0">
      <w:pPr>
        <w:wordWrap w:val="0"/>
        <w:overflowPunct w:val="0"/>
        <w:autoSpaceDE w:val="0"/>
        <w:autoSpaceDN w:val="0"/>
        <w:spacing w:line="20" w:lineRule="exact"/>
        <w:rPr>
          <w:sz w:val="24"/>
          <w:szCs w:val="24"/>
        </w:rPr>
      </w:pPr>
    </w:p>
    <w:sectPr w:rsidR="007F48A0" w:rsidRPr="00CB099E" w:rsidSect="005F4C95">
      <w:pgSz w:w="11906" w:h="16838" w:code="9"/>
      <w:pgMar w:top="1361" w:right="1418" w:bottom="1361" w:left="1701" w:header="284" w:footer="284" w:gutter="0"/>
      <w:cols w:space="425"/>
      <w:docGrid w:type="linesAndChars" w:linePitch="42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F2" w:rsidRDefault="00C96CF2">
      <w:r>
        <w:separator/>
      </w:r>
    </w:p>
  </w:endnote>
  <w:endnote w:type="continuationSeparator" w:id="0">
    <w:p w:rsidR="00C96CF2" w:rsidRDefault="00C9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F2" w:rsidRDefault="00C96CF2">
      <w:r>
        <w:separator/>
      </w:r>
    </w:p>
  </w:footnote>
  <w:footnote w:type="continuationSeparator" w:id="0">
    <w:p w:rsidR="00C96CF2" w:rsidRDefault="00C9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9E"/>
    <w:rsid w:val="000B0E78"/>
    <w:rsid w:val="000C0ED9"/>
    <w:rsid w:val="000D1289"/>
    <w:rsid w:val="001F0AA2"/>
    <w:rsid w:val="002540A6"/>
    <w:rsid w:val="00387CCC"/>
    <w:rsid w:val="003D3B6F"/>
    <w:rsid w:val="00411F20"/>
    <w:rsid w:val="00420BAB"/>
    <w:rsid w:val="00435FB3"/>
    <w:rsid w:val="00524DFE"/>
    <w:rsid w:val="00532564"/>
    <w:rsid w:val="00540DAC"/>
    <w:rsid w:val="00560038"/>
    <w:rsid w:val="005F4C95"/>
    <w:rsid w:val="006C6E8A"/>
    <w:rsid w:val="006F705A"/>
    <w:rsid w:val="007F48A0"/>
    <w:rsid w:val="00806152"/>
    <w:rsid w:val="00813312"/>
    <w:rsid w:val="008D1347"/>
    <w:rsid w:val="00965CBE"/>
    <w:rsid w:val="00A35047"/>
    <w:rsid w:val="00B258E4"/>
    <w:rsid w:val="00C559BD"/>
    <w:rsid w:val="00C96CF2"/>
    <w:rsid w:val="00CB099E"/>
    <w:rsid w:val="00DD316D"/>
    <w:rsid w:val="00E27660"/>
    <w:rsid w:val="00F268C2"/>
    <w:rsid w:val="00FB19D5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25481F-3F75-494A-9CB3-D3C4E77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C55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59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187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01960</dc:creator>
  <cp:lastModifiedBy>小川 文彦</cp:lastModifiedBy>
  <cp:revision>4</cp:revision>
  <cp:lastPrinted>2017-04-18T07:40:00Z</cp:lastPrinted>
  <dcterms:created xsi:type="dcterms:W3CDTF">2017-04-18T07:33:00Z</dcterms:created>
  <dcterms:modified xsi:type="dcterms:W3CDTF">2021-04-15T01:55:00Z</dcterms:modified>
</cp:coreProperties>
</file>