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D8" w:rsidRDefault="00213DDE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様式第6</w:t>
      </w:r>
      <w:r w:rsidR="004B4C55">
        <w:t>(</w:t>
      </w:r>
      <w:r w:rsidR="004B4C55">
        <w:rPr>
          <w:rFonts w:hint="eastAsia"/>
        </w:rPr>
        <w:t>第8条関係)</w:t>
      </w:r>
    </w:p>
    <w:p w:rsidR="00F52BD8" w:rsidRDefault="003C7CA7" w:rsidP="003C7CA7">
      <w:pPr>
        <w:overflowPunct w:val="0"/>
        <w:autoSpaceDE w:val="0"/>
        <w:autoSpaceDN w:val="0"/>
        <w:jc w:val="center"/>
        <w:textAlignment w:val="center"/>
      </w:pPr>
      <w:r w:rsidRPr="003C7CA7">
        <w:rPr>
          <w:rFonts w:hint="eastAsia"/>
          <w:spacing w:val="131"/>
          <w:kern w:val="0"/>
          <w:fitText w:val="2100" w:id="-1280158720"/>
        </w:rPr>
        <w:t>承継届出</w:t>
      </w:r>
      <w:r w:rsidRPr="003C7CA7">
        <w:rPr>
          <w:rFonts w:hint="eastAsia"/>
          <w:spacing w:val="1"/>
          <w:kern w:val="0"/>
          <w:fitText w:val="2100" w:id="-1280158720"/>
        </w:rPr>
        <w:t>書</w:t>
      </w:r>
    </w:p>
    <w:p w:rsidR="00F52BD8" w:rsidRDefault="00213DDE" w:rsidP="000801C4">
      <w:pPr>
        <w:wordWrap w:val="0"/>
        <w:overflowPunct w:val="0"/>
        <w:autoSpaceDE w:val="0"/>
        <w:autoSpaceDN w:val="0"/>
        <w:spacing w:before="240"/>
        <w:ind w:right="282"/>
        <w:jc w:val="right"/>
        <w:textAlignment w:val="center"/>
      </w:pPr>
      <w:r>
        <w:rPr>
          <w:rFonts w:hint="eastAsia"/>
        </w:rPr>
        <w:t>年　　月　　日</w:t>
      </w:r>
    </w:p>
    <w:p w:rsidR="00F52BD8" w:rsidRDefault="006B1471" w:rsidP="0017399A">
      <w:pPr>
        <w:wordWrap w:val="0"/>
        <w:overflowPunct w:val="0"/>
        <w:autoSpaceDE w:val="0"/>
        <w:autoSpaceDN w:val="0"/>
        <w:spacing w:before="240" w:after="240"/>
        <w:ind w:firstLineChars="200" w:firstLine="420"/>
        <w:textAlignment w:val="center"/>
      </w:pPr>
      <w:r>
        <w:rPr>
          <w:rFonts w:hint="eastAsia"/>
        </w:rPr>
        <w:t>秦</w:t>
      </w:r>
      <w:r w:rsidR="00136E11">
        <w:rPr>
          <w:rFonts w:hint="eastAsia"/>
        </w:rPr>
        <w:t xml:space="preserve">　</w:t>
      </w:r>
      <w:r>
        <w:rPr>
          <w:rFonts w:hint="eastAsia"/>
        </w:rPr>
        <w:t>野</w:t>
      </w:r>
      <w:r w:rsidR="00136E11">
        <w:rPr>
          <w:rFonts w:hint="eastAsia"/>
        </w:rPr>
        <w:t xml:space="preserve">　</w:t>
      </w:r>
      <w:r>
        <w:rPr>
          <w:rFonts w:hint="eastAsia"/>
        </w:rPr>
        <w:t>市</w:t>
      </w:r>
      <w:r w:rsidR="00136E11">
        <w:rPr>
          <w:rFonts w:hint="eastAsia"/>
        </w:rPr>
        <w:t xml:space="preserve">　</w:t>
      </w:r>
      <w:r w:rsidR="00213DDE">
        <w:rPr>
          <w:rFonts w:hint="eastAsia"/>
        </w:rPr>
        <w:t>長　　殿</w:t>
      </w:r>
    </w:p>
    <w:p w:rsidR="00B43E0A" w:rsidRDefault="00B43E0A" w:rsidP="003C7CA7">
      <w:pPr>
        <w:wordWrap w:val="0"/>
        <w:overflowPunct w:val="0"/>
        <w:autoSpaceDE w:val="0"/>
        <w:autoSpaceDN w:val="0"/>
        <w:ind w:firstLineChars="2000" w:firstLine="4200"/>
        <w:textAlignment w:val="center"/>
      </w:pPr>
      <w:r>
        <w:rPr>
          <w:rFonts w:hint="eastAsia"/>
        </w:rPr>
        <w:t xml:space="preserve">届出者　</w:t>
      </w:r>
      <w:r>
        <w:t>氏名又は名称及び住所並びに</w:t>
      </w:r>
      <w:r>
        <w:rPr>
          <w:rFonts w:hint="eastAsia"/>
        </w:rPr>
        <w:t>法人</w:t>
      </w:r>
    </w:p>
    <w:p w:rsidR="00B43E0A" w:rsidRPr="000F75AC" w:rsidRDefault="00B43E0A" w:rsidP="003C7CA7">
      <w:pPr>
        <w:wordWrap w:val="0"/>
        <w:overflowPunct w:val="0"/>
        <w:autoSpaceDE w:val="0"/>
        <w:autoSpaceDN w:val="0"/>
        <w:ind w:firstLineChars="2400" w:firstLine="5040"/>
        <w:textAlignment w:val="center"/>
      </w:pPr>
      <w:r>
        <w:t>にあつてはその代表者の氏名</w:t>
      </w:r>
    </w:p>
    <w:p w:rsidR="004B4C55" w:rsidRDefault="004B4C55" w:rsidP="000801C4">
      <w:pPr>
        <w:overflowPunct w:val="0"/>
        <w:autoSpaceDE w:val="0"/>
        <w:autoSpaceDN w:val="0"/>
        <w:ind w:left="210" w:hanging="210"/>
        <w:textAlignment w:val="center"/>
      </w:pPr>
    </w:p>
    <w:p w:rsidR="0017399A" w:rsidRDefault="0017399A" w:rsidP="0017399A">
      <w:pPr>
        <w:ind w:firstLineChars="200" w:firstLine="420"/>
      </w:pPr>
      <w:r>
        <w:rPr>
          <w:rFonts w:hint="eastAsia"/>
        </w:rPr>
        <w:t>特定施設に係る届出者の地位を継承したので、</w:t>
      </w:r>
    </w:p>
    <w:p w:rsidR="0017399A" w:rsidRPr="00766E48" w:rsidRDefault="0017399A" w:rsidP="0017399A">
      <w:pPr>
        <w:overflowPunct w:val="0"/>
        <w:autoSpaceDE w:val="0"/>
        <w:autoSpaceDN w:val="0"/>
        <w:ind w:leftChars="100" w:left="210" w:firstLineChars="200" w:firstLine="420"/>
        <w:textAlignment w:val="center"/>
        <w:rPr>
          <w:rFonts w:hAnsi="ＭＳ 明朝"/>
          <w:szCs w:val="21"/>
        </w:rPr>
      </w:pPr>
      <w:r w:rsidRPr="00766E48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13335</wp:posOffset>
                </wp:positionV>
                <wp:extent cx="107950" cy="647700"/>
                <wp:effectExtent l="0" t="0" r="44450" b="19050"/>
                <wp:wrapNone/>
                <wp:docPr id="4" name="右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6477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A2F7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158.6pt;margin-top:1.05pt;width: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" adj="300" strokecolor="windowText" strokeweight=".5pt">
                <v:stroke joinstyle="miter"/>
              </v:shape>
            </w:pict>
          </mc:Fallback>
        </mc:AlternateContent>
      </w:r>
      <w:r w:rsidRPr="00766E48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ge">
                  <wp:posOffset>3248025</wp:posOffset>
                </wp:positionV>
                <wp:extent cx="107950" cy="647700"/>
                <wp:effectExtent l="38100" t="0" r="25400" b="19050"/>
                <wp:wrapNone/>
                <wp:docPr id="3" name="左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6477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628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06.05pt;margin-top:255.75pt;width: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" adj="300" strokecolor="windowText" strokeweight=".5pt">
                <v:stroke joinstyle="miter"/>
                <w10:wrap anchorx="page" anchory="page"/>
              </v:shape>
            </w:pict>
          </mc:Fallback>
        </mc:AlternateContent>
      </w:r>
      <w:r w:rsidRPr="00766E48">
        <w:rPr>
          <w:rFonts w:hAnsi="ＭＳ 明朝" w:hint="eastAsia"/>
          <w:noProof/>
          <w:szCs w:val="21"/>
        </w:rPr>
        <w:t>■</w:t>
      </w:r>
      <w:r w:rsidRPr="00766E48">
        <w:rPr>
          <w:rFonts w:hAnsi="ＭＳ 明朝" w:hint="eastAsia"/>
          <w:szCs w:val="21"/>
        </w:rPr>
        <w:t>騒音規制法第</w:t>
      </w:r>
      <w:r>
        <w:rPr>
          <w:rFonts w:hAnsi="ＭＳ 明朝" w:hint="eastAsia"/>
          <w:szCs w:val="21"/>
        </w:rPr>
        <w:t>11</w:t>
      </w:r>
      <w:r w:rsidRPr="00766E48">
        <w:rPr>
          <w:rFonts w:hAnsi="ＭＳ 明朝" w:hint="eastAsia"/>
          <w:szCs w:val="21"/>
        </w:rPr>
        <w:t>条</w:t>
      </w:r>
      <w:r>
        <w:rPr>
          <w:rFonts w:hAnsi="ＭＳ 明朝" w:hint="eastAsia"/>
          <w:szCs w:val="21"/>
        </w:rPr>
        <w:t>第３項</w:t>
      </w:r>
    </w:p>
    <w:p w:rsidR="0017399A" w:rsidRPr="00766E48" w:rsidRDefault="0017399A" w:rsidP="0017399A">
      <w:pPr>
        <w:pStyle w:val="Default"/>
        <w:rPr>
          <w:rFonts w:hAnsi="ＭＳ 明朝" w:hint="eastAsia"/>
          <w:sz w:val="21"/>
          <w:szCs w:val="21"/>
        </w:rPr>
      </w:pPr>
      <w:r w:rsidRPr="00766E48">
        <w:rPr>
          <w:rFonts w:hAnsi="ＭＳ 明朝" w:hint="eastAsia"/>
          <w:sz w:val="21"/>
          <w:szCs w:val="21"/>
        </w:rPr>
        <w:t xml:space="preserve">　　　　　　　　　　　</w:t>
      </w:r>
      <w:r>
        <w:rPr>
          <w:rFonts w:hAnsi="ＭＳ 明朝" w:hint="eastAsia"/>
          <w:sz w:val="21"/>
          <w:szCs w:val="21"/>
        </w:rPr>
        <w:t xml:space="preserve">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766E48">
        <w:rPr>
          <w:rFonts w:hAnsi="ＭＳ 明朝" w:hint="eastAsia"/>
          <w:sz w:val="21"/>
          <w:szCs w:val="21"/>
        </w:rPr>
        <w:t>の規定により、次のとおり届け出ます。</w:t>
      </w:r>
    </w:p>
    <w:p w:rsidR="0017399A" w:rsidRPr="00766E48" w:rsidRDefault="0017399A" w:rsidP="0017399A">
      <w:pPr>
        <w:pStyle w:val="Default"/>
        <w:ind w:firstLineChars="300" w:firstLine="630"/>
        <w:rPr>
          <w:rFonts w:hAnsi="ＭＳ 明朝"/>
          <w:sz w:val="21"/>
          <w:szCs w:val="21"/>
        </w:rPr>
      </w:pPr>
      <w:r w:rsidRPr="00766E48">
        <w:rPr>
          <w:rFonts w:hAnsi="ＭＳ 明朝" w:hint="eastAsia"/>
          <w:sz w:val="21"/>
          <w:szCs w:val="21"/>
        </w:rPr>
        <w:t>■振動規制法第11条第３項</w:t>
      </w:r>
    </w:p>
    <w:p w:rsidR="0017399A" w:rsidRDefault="0017399A" w:rsidP="000801C4">
      <w:pPr>
        <w:overflowPunct w:val="0"/>
        <w:autoSpaceDE w:val="0"/>
        <w:autoSpaceDN w:val="0"/>
        <w:ind w:left="210" w:hanging="210"/>
        <w:textAlignment w:val="center"/>
        <w:rPr>
          <w:rFonts w:hint="eastAsia"/>
        </w:rPr>
      </w:pPr>
    </w:p>
    <w:tbl>
      <w:tblPr>
        <w:tblW w:w="96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587"/>
        <w:gridCol w:w="2835"/>
        <w:gridCol w:w="1701"/>
        <w:gridCol w:w="2548"/>
      </w:tblGrid>
      <w:tr w:rsidR="0017399A" w:rsidTr="0017399A">
        <w:trPr>
          <w:cantSplit/>
          <w:trHeight w:val="533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jc w:val="distribute"/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kern w:val="0"/>
              </w:rPr>
              <w:t>工場又は事業場の名称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Pr="00766E48" w:rsidRDefault="0017399A" w:rsidP="003E38B0">
            <w:pPr>
              <w:rPr>
                <w:rFonts w:hint="eastAsia"/>
                <w:spacing w:val="-8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spacing w:val="-8"/>
                <w:sz w:val="22"/>
              </w:rPr>
            </w:pPr>
            <w:r>
              <w:rPr>
                <w:rFonts w:hint="eastAsia"/>
                <w:kern w:val="0"/>
              </w:rPr>
              <w:t>※</w:t>
            </w:r>
            <w:r w:rsidRPr="0017399A">
              <w:rPr>
                <w:spacing w:val="13"/>
                <w:kern w:val="0"/>
                <w:fitText w:val="1158" w:id="-1280157952"/>
              </w:rPr>
              <w:fldChar w:fldCharType="begin"/>
            </w:r>
            <w:r w:rsidRPr="0017399A">
              <w:rPr>
                <w:spacing w:val="13"/>
                <w:kern w:val="0"/>
                <w:fitText w:val="1158" w:id="-1280157952"/>
              </w:rPr>
              <w:instrText xml:space="preserve"> eq \o\ad(整理番号,　　　　</w:instrText>
            </w:r>
            <w:r w:rsidRPr="0017399A">
              <w:rPr>
                <w:spacing w:val="2"/>
                <w:kern w:val="0"/>
                <w:fitText w:val="1158" w:id="-1280157952"/>
              </w:rPr>
              <w:instrText xml:space="preserve">　)</w:instrText>
            </w:r>
            <w:r w:rsidRPr="0017399A">
              <w:rPr>
                <w:spacing w:val="2"/>
                <w:kern w:val="0"/>
                <w:fitText w:val="1158" w:id="-1280157952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spacing w:val="-8"/>
                <w:sz w:val="22"/>
              </w:rPr>
            </w:pPr>
          </w:p>
        </w:tc>
      </w:tr>
      <w:tr w:rsidR="0017399A" w:rsidTr="0017399A">
        <w:trPr>
          <w:cantSplit/>
          <w:trHeight w:val="852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jc w:val="distribute"/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工場又は事業場の所在地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spacing w:val="-8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spacing w:val="-8"/>
                <w:sz w:val="22"/>
              </w:rPr>
            </w:pPr>
            <w:r>
              <w:rPr>
                <w:rFonts w:hint="eastAsia"/>
              </w:rPr>
              <w:t>※</w:t>
            </w:r>
            <w:r w:rsidRPr="0017399A">
              <w:rPr>
                <w:spacing w:val="14"/>
                <w:kern w:val="0"/>
                <w:fitText w:val="1158" w:id="-1280157951"/>
              </w:rPr>
              <w:t>受理年月</w:t>
            </w:r>
            <w:r w:rsidRPr="0017399A">
              <w:rPr>
                <w:spacing w:val="-1"/>
                <w:kern w:val="0"/>
                <w:fitText w:val="1158" w:id="-1280157951"/>
              </w:rPr>
              <w:t>日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wordWrap w:val="0"/>
              <w:ind w:left="381"/>
              <w:jc w:val="right"/>
              <w:rPr>
                <w:spacing w:val="-8"/>
                <w:sz w:val="22"/>
              </w:rPr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</w:tc>
      </w:tr>
      <w:tr w:rsidR="0017399A" w:rsidTr="0017399A">
        <w:trPr>
          <w:cantSplit/>
          <w:trHeight w:val="965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特定施設の種類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widowControl/>
              <w:rPr>
                <w:rFonts w:hint="eastAsia"/>
                <w:spacing w:val="-8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  <w:spacing w:val="-8"/>
                <w:sz w:val="22"/>
              </w:rPr>
            </w:pPr>
          </w:p>
        </w:tc>
      </w:tr>
      <w:tr w:rsidR="0017399A" w:rsidTr="0017399A">
        <w:trPr>
          <w:cantSplit/>
          <w:trHeight w:val="917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特定施設の設置場所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widowControl/>
              <w:rPr>
                <w:rFonts w:hint="eastAsia"/>
                <w:spacing w:val="-8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  <w:spacing w:val="-8"/>
                <w:sz w:val="22"/>
              </w:rPr>
            </w:pPr>
          </w:p>
        </w:tc>
      </w:tr>
      <w:tr w:rsidR="0017399A" w:rsidTr="0017399A">
        <w:trPr>
          <w:cantSplit/>
          <w:trHeight w:val="495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  <w:spacing w:val="-8"/>
                <w:sz w:val="22"/>
              </w:rPr>
            </w:pPr>
            <w:r w:rsidRPr="0017399A">
              <w:rPr>
                <w:rFonts w:hint="eastAsia"/>
                <w:spacing w:val="61"/>
                <w:kern w:val="0"/>
                <w:sz w:val="22"/>
                <w:fitText w:val="1930" w:id="-1280157950"/>
              </w:rPr>
              <w:t>承継の年月</w:t>
            </w:r>
            <w:r w:rsidRPr="0017399A">
              <w:rPr>
                <w:rFonts w:hint="eastAsia"/>
                <w:kern w:val="0"/>
                <w:sz w:val="22"/>
                <w:fitText w:val="1930" w:id="-128015795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widowControl/>
              <w:wordWrap w:val="0"/>
              <w:ind w:rightChars="-47" w:right="-99"/>
              <w:jc w:val="right"/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 xml:space="preserve">年　　月　　日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spacing w:val="-8"/>
                <w:sz w:val="22"/>
              </w:rPr>
            </w:pPr>
            <w:r>
              <w:rPr>
                <w:rFonts w:hint="eastAsia"/>
              </w:rPr>
              <w:t>※</w:t>
            </w:r>
            <w:r w:rsidRPr="0017399A">
              <w:rPr>
                <w:spacing w:val="13"/>
                <w:kern w:val="0"/>
                <w:fitText w:val="1158" w:id="-1280157949"/>
              </w:rPr>
              <w:fldChar w:fldCharType="begin"/>
            </w:r>
            <w:r w:rsidRPr="0017399A">
              <w:rPr>
                <w:spacing w:val="13"/>
                <w:kern w:val="0"/>
                <w:fitText w:val="1158" w:id="-1280157949"/>
              </w:rPr>
              <w:instrText xml:space="preserve"> eq \o\ad(施設番号,　　　　</w:instrText>
            </w:r>
            <w:r w:rsidRPr="0017399A">
              <w:rPr>
                <w:spacing w:val="2"/>
                <w:kern w:val="0"/>
                <w:fitText w:val="1158" w:id="-1280157949"/>
              </w:rPr>
              <w:instrText xml:space="preserve">　)</w:instrText>
            </w:r>
            <w:r w:rsidRPr="0017399A">
              <w:rPr>
                <w:spacing w:val="2"/>
                <w:kern w:val="0"/>
                <w:fitText w:val="1158" w:id="-1280157949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  <w:spacing w:val="-8"/>
                <w:sz w:val="22"/>
              </w:rPr>
            </w:pPr>
          </w:p>
        </w:tc>
      </w:tr>
      <w:tr w:rsidR="0017399A" w:rsidTr="0017399A">
        <w:trPr>
          <w:cantSplit/>
          <w:trHeight w:val="577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被　承</w:t>
            </w:r>
          </w:p>
          <w:p w:rsidR="0017399A" w:rsidRDefault="0017399A" w:rsidP="003E38B0">
            <w:pPr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継　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jc w:val="distribute"/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氏名又は名称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  <w:spacing w:val="-8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jc w:val="distribute"/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t>備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考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  <w:spacing w:val="-8"/>
                <w:sz w:val="22"/>
              </w:rPr>
            </w:pPr>
          </w:p>
        </w:tc>
      </w:tr>
      <w:tr w:rsidR="0017399A" w:rsidTr="0017399A">
        <w:trPr>
          <w:cantSplit/>
          <w:trHeight w:val="764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  <w:spacing w:val="-8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jc w:val="distribute"/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  <w:spacing w:val="-8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ind w:left="516"/>
              <w:rPr>
                <w:spacing w:val="-8"/>
                <w:sz w:val="22"/>
              </w:rPr>
            </w:pPr>
          </w:p>
        </w:tc>
      </w:tr>
      <w:tr w:rsidR="0017399A" w:rsidTr="0017399A">
        <w:trPr>
          <w:cantSplit/>
          <w:trHeight w:val="705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jc w:val="distribute"/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承継の原因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  <w:spacing w:val="-8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rPr>
                <w:rFonts w:hint="eastAsia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9A" w:rsidRDefault="0017399A" w:rsidP="003E38B0">
            <w:pPr>
              <w:ind w:left="516"/>
              <w:rPr>
                <w:spacing w:val="-8"/>
                <w:sz w:val="22"/>
              </w:rPr>
            </w:pPr>
          </w:p>
        </w:tc>
      </w:tr>
    </w:tbl>
    <w:p w:rsidR="0017399A" w:rsidRDefault="0017399A" w:rsidP="0017399A">
      <w:pPr>
        <w:ind w:firstLineChars="100" w:firstLine="210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17399A" w:rsidRDefault="0017399A" w:rsidP="0017399A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２　用紙の大きさは、日本産業規格Ａ４とすること。</w:t>
      </w:r>
      <w:bookmarkStart w:id="0" w:name="_GoBack"/>
      <w:bookmarkEnd w:id="0"/>
    </w:p>
    <w:p w:rsidR="00F52BD8" w:rsidRPr="0017399A" w:rsidRDefault="00F52BD8" w:rsidP="000801C4">
      <w:pPr>
        <w:overflowPunct w:val="0"/>
        <w:autoSpaceDE w:val="0"/>
        <w:autoSpaceDN w:val="0"/>
        <w:ind w:left="210" w:hanging="210"/>
        <w:textAlignment w:val="center"/>
      </w:pPr>
    </w:p>
    <w:p w:rsidR="000801C4" w:rsidRDefault="000801C4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801C4" w:rsidRPr="000801C4" w:rsidRDefault="000801C4" w:rsidP="000801C4">
      <w:pPr>
        <w:wordWrap w:val="0"/>
        <w:overflowPunct w:val="0"/>
        <w:autoSpaceDE w:val="0"/>
        <w:autoSpaceDN w:val="0"/>
        <w:ind w:left="945" w:hanging="945"/>
        <w:textAlignment w:val="center"/>
      </w:pPr>
    </w:p>
    <w:sectPr w:rsidR="000801C4" w:rsidRPr="000801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4A" w:rsidRDefault="006A614A">
      <w:r>
        <w:separator/>
      </w:r>
    </w:p>
  </w:endnote>
  <w:endnote w:type="continuationSeparator" w:id="0">
    <w:p w:rsidR="006A614A" w:rsidRDefault="006A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4A" w:rsidRDefault="006A614A">
      <w:r>
        <w:separator/>
      </w:r>
    </w:p>
  </w:footnote>
  <w:footnote w:type="continuationSeparator" w:id="0">
    <w:p w:rsidR="006A614A" w:rsidRDefault="006A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71"/>
    <w:rsid w:val="000801C4"/>
    <w:rsid w:val="00136E11"/>
    <w:rsid w:val="0017399A"/>
    <w:rsid w:val="00213DDE"/>
    <w:rsid w:val="003C7CA7"/>
    <w:rsid w:val="004B4C55"/>
    <w:rsid w:val="004C3AD2"/>
    <w:rsid w:val="006A4E8A"/>
    <w:rsid w:val="006A614A"/>
    <w:rsid w:val="006B1471"/>
    <w:rsid w:val="00977A34"/>
    <w:rsid w:val="00B43E0A"/>
    <w:rsid w:val="00D71BD9"/>
    <w:rsid w:val="00EA60BF"/>
    <w:rsid w:val="00F16704"/>
    <w:rsid w:val="00F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2D54A6"/>
  <w15:chartTrackingRefBased/>
  <w15:docId w15:val="{08AE9F1F-12CF-4583-A460-339E8D0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0801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</TotalTime>
  <Pages>1</Pages>
  <Words>243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 大介</dc:creator>
  <cp:keywords/>
  <cp:lastModifiedBy>糟谷 英介</cp:lastModifiedBy>
  <cp:revision>4</cp:revision>
  <cp:lastPrinted>2002-02-18T08:24:00Z</cp:lastPrinted>
  <dcterms:created xsi:type="dcterms:W3CDTF">2023-03-22T00:20:00Z</dcterms:created>
  <dcterms:modified xsi:type="dcterms:W3CDTF">2023-03-22T00:24:00Z</dcterms:modified>
</cp:coreProperties>
</file>